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C8" w:rsidRDefault="000F62C8" w:rsidP="009A3097">
      <w:pPr>
        <w:tabs>
          <w:tab w:val="left" w:pos="653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noProof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5pt;margin-top:23.1pt;width:450pt;height:27pt;z-index:251658240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&quot;АУРА - 1929&quot;"/>
          </v:shape>
        </w:pict>
      </w:r>
      <w:r>
        <w:rPr>
          <w:noProof/>
          <w:lang w:eastAsia="bg-BG"/>
        </w:rPr>
        <w:pict>
          <v:shape id="_x0000_s1027" type="#_x0000_t136" style="position:absolute;left:0;text-align:left;margin-left:45pt;margin-top:-21.9pt;width:441pt;height:27pt;z-index:251657216" fillcolor="black" stroked="f">
            <v:shadow on="t" color="#b2b2b2" opacity="52429f" offset="3pt"/>
            <v:textpath style="font-family:&quot;Times New Roman&quot;;v-text-kern:t" trim="t" fitpath="t" string="НАРОДНО ЧИТАЛИЩЕ&#10;"/>
          </v:shape>
        </w:pict>
      </w:r>
      <w:r>
        <w:t xml:space="preserve">               </w:t>
      </w:r>
      <w:r w:rsidRPr="00A8673A">
        <w:rPr>
          <w:rFonts w:ascii="Arial" w:hAnsi="Arial" w:cs="Arial"/>
          <w:sz w:val="28"/>
          <w:szCs w:val="28"/>
          <w:lang w:val="ru-RU"/>
        </w:rPr>
        <w:t xml:space="preserve">   </w:t>
      </w:r>
      <w:r>
        <w:rPr>
          <w:rFonts w:ascii="Arial" w:hAnsi="Arial" w:cs="Arial"/>
          <w:sz w:val="28"/>
          <w:szCs w:val="28"/>
          <w:lang w:val="ru-RU"/>
        </w:rPr>
        <w:tab/>
      </w:r>
    </w:p>
    <w:p w:rsidR="000F62C8" w:rsidRDefault="000F62C8" w:rsidP="005B61A2">
      <w:pPr>
        <w:tabs>
          <w:tab w:val="left" w:pos="206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</w:t>
      </w:r>
    </w:p>
    <w:p w:rsidR="000F62C8" w:rsidRDefault="000F62C8" w:rsidP="005B61A2">
      <w:pPr>
        <w:tabs>
          <w:tab w:val="left" w:pos="206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</w:t>
      </w:r>
    </w:p>
    <w:p w:rsidR="000F62C8" w:rsidRPr="009A3097" w:rsidRDefault="000F62C8" w:rsidP="005B61A2">
      <w:pPr>
        <w:tabs>
          <w:tab w:val="left" w:pos="206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</w:t>
      </w:r>
      <w:r w:rsidRPr="009A3097">
        <w:rPr>
          <w:rFonts w:ascii="Arial" w:hAnsi="Arial" w:cs="Arial"/>
          <w:b/>
          <w:sz w:val="28"/>
          <w:szCs w:val="28"/>
          <w:lang w:val="ru-RU"/>
        </w:rPr>
        <w:t>ОТЧЕТЕН  ДОКЛАД ЗА ДЕНОСТТА НА ЧИТАЛИЩЕ «АУРА 1929»</w:t>
      </w:r>
    </w:p>
    <w:p w:rsidR="000F62C8" w:rsidRPr="009A3097" w:rsidRDefault="000F62C8" w:rsidP="005B61A2">
      <w:pPr>
        <w:tabs>
          <w:tab w:val="left" w:pos="206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A3097"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      ЗА  2020 ГОДИНА</w:t>
      </w:r>
    </w:p>
    <w:p w:rsidR="000F62C8" w:rsidRDefault="000F62C8" w:rsidP="005B61A2">
      <w:pPr>
        <w:tabs>
          <w:tab w:val="left" w:pos="206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</w:t>
      </w:r>
    </w:p>
    <w:p w:rsidR="000F62C8" w:rsidRDefault="000F62C8" w:rsidP="005B61A2">
      <w:pPr>
        <w:tabs>
          <w:tab w:val="left" w:pos="206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Уважаеми госпожи и господа, родители и близки на нашите млади и по-зрели дейци на читалище «АУРА», колеги приятели и съмишленици,          Днес сме се събрали да отбележим един много значим и традиционен празник в живота на читалищата, 1-ви Март - Ден на самодееца, а така също да отчетем нашата дейност за 2020 година.</w:t>
      </w:r>
    </w:p>
    <w:p w:rsidR="000F62C8" w:rsidRDefault="000F62C8" w:rsidP="005B61A2">
      <w:pPr>
        <w:tabs>
          <w:tab w:val="left" w:pos="206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Читалищното дело е уникално явление в нашия обществен живот-храм на бългаския дух и на българската ни идентичност. Само преди една година читалище «АУРА» отпразнува своя </w:t>
      </w:r>
      <w:r w:rsidRPr="00BB4706">
        <w:rPr>
          <w:rFonts w:ascii="Arial" w:hAnsi="Arial" w:cs="Arial"/>
          <w:b/>
          <w:sz w:val="28"/>
          <w:szCs w:val="28"/>
          <w:lang w:val="ru-RU"/>
        </w:rPr>
        <w:t>9О</w:t>
      </w:r>
      <w:r>
        <w:rPr>
          <w:rFonts w:ascii="Arial" w:hAnsi="Arial" w:cs="Arial"/>
          <w:sz w:val="28"/>
          <w:szCs w:val="28"/>
          <w:lang w:val="ru-RU"/>
        </w:rPr>
        <w:t xml:space="preserve"> годишен юбилей.Това е един хубав юбилей, зряла възраст за нашата културна организация, утвърдила се като водеща не само на територията на столицата , но и в страна.</w:t>
      </w:r>
    </w:p>
    <w:p w:rsidR="000F62C8" w:rsidRDefault="000F62C8" w:rsidP="005B61A2">
      <w:pPr>
        <w:tabs>
          <w:tab w:val="left" w:pos="206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Днес страната ни е изправена пред една изключително тежка епидемична криза. Но това не е, и няма да бъде проблем, за да продължим нашата роля, за духовното развитие и духовното израстване на нашето поколение. И в дните на  ограничения, читалище «АУРА» успя да преустрои своята дейност и да посрещне предизвикателствата на  наложените тежки  мерки в областа на културата и образованието.</w:t>
      </w:r>
    </w:p>
    <w:p w:rsidR="000F62C8" w:rsidRPr="00A8673A" w:rsidRDefault="000F62C8" w:rsidP="005B61A2">
      <w:pPr>
        <w:tabs>
          <w:tab w:val="left" w:pos="2060"/>
        </w:tabs>
        <w:jc w:val="both"/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</w:t>
      </w:r>
      <w:r w:rsidRPr="005314FC">
        <w:rPr>
          <w:rFonts w:ascii="Arial" w:hAnsi="Arial" w:cs="Arial"/>
          <w:sz w:val="28"/>
          <w:szCs w:val="28"/>
        </w:rPr>
        <w:t>Читалище „Аура“ като културен институт на територията на район „Възраждане</w:t>
      </w:r>
      <w:r>
        <w:rPr>
          <w:rFonts w:ascii="Arial" w:hAnsi="Arial" w:cs="Arial"/>
          <w:sz w:val="28"/>
          <w:szCs w:val="28"/>
        </w:rPr>
        <w:t>“,  и през изминалата 2020</w:t>
      </w:r>
      <w:r w:rsidRPr="005314FC">
        <w:rPr>
          <w:rFonts w:ascii="Arial" w:hAnsi="Arial" w:cs="Arial"/>
          <w:sz w:val="28"/>
          <w:szCs w:val="28"/>
        </w:rPr>
        <w:t xml:space="preserve"> година насочи своята дейност към задоволяване културните интереси и потребности на хората от района.</w:t>
      </w:r>
      <w:r>
        <w:rPr>
          <w:rFonts w:ascii="Arial" w:hAnsi="Arial" w:cs="Arial"/>
          <w:sz w:val="28"/>
          <w:szCs w:val="28"/>
        </w:rPr>
        <w:t xml:space="preserve">През времето, когато обстановката в страната разрешаваше </w:t>
      </w:r>
      <w:r w:rsidRPr="005314FC">
        <w:rPr>
          <w:rFonts w:ascii="Arial" w:hAnsi="Arial" w:cs="Arial"/>
          <w:sz w:val="28"/>
          <w:szCs w:val="28"/>
        </w:rPr>
        <w:t>бяха</w:t>
      </w:r>
      <w:r>
        <w:rPr>
          <w:rFonts w:ascii="Arial" w:hAnsi="Arial" w:cs="Arial"/>
          <w:sz w:val="28"/>
          <w:szCs w:val="28"/>
        </w:rPr>
        <w:t xml:space="preserve"> осъществени много </w:t>
      </w:r>
      <w:r w:rsidRPr="005314FC">
        <w:rPr>
          <w:rFonts w:ascii="Arial" w:hAnsi="Arial" w:cs="Arial"/>
          <w:sz w:val="28"/>
          <w:szCs w:val="28"/>
        </w:rPr>
        <w:t>културни инициативи.</w:t>
      </w:r>
    </w:p>
    <w:p w:rsidR="000F62C8" w:rsidRDefault="000F62C8" w:rsidP="004A46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С голям интерес бе посрещнат празничния концерт“Пролетно настроение“, по случай </w:t>
      </w:r>
      <w:r w:rsidRPr="00CA4BE1">
        <w:rPr>
          <w:rFonts w:ascii="Arial" w:hAnsi="Arial" w:cs="Arial"/>
          <w:sz w:val="28"/>
          <w:szCs w:val="28"/>
        </w:rPr>
        <w:t>Деня на самодееца – 1-ви март</w:t>
      </w:r>
      <w:r>
        <w:rPr>
          <w:rFonts w:ascii="Arial" w:hAnsi="Arial" w:cs="Arial"/>
          <w:sz w:val="28"/>
          <w:szCs w:val="28"/>
        </w:rPr>
        <w:t>, с участието на самодейните състави и школите при читалището.</w:t>
      </w:r>
    </w:p>
    <w:p w:rsidR="000F62C8" w:rsidRDefault="000F62C8" w:rsidP="004A46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5314FC">
        <w:rPr>
          <w:rFonts w:ascii="Arial" w:hAnsi="Arial" w:cs="Arial"/>
          <w:sz w:val="28"/>
          <w:szCs w:val="28"/>
        </w:rPr>
        <w:t xml:space="preserve"> Читали</w:t>
      </w:r>
      <w:r>
        <w:rPr>
          <w:rFonts w:ascii="Arial" w:hAnsi="Arial" w:cs="Arial"/>
          <w:sz w:val="28"/>
          <w:szCs w:val="28"/>
        </w:rPr>
        <w:t>щето участва   с концертна  програма и в празника</w:t>
      </w:r>
      <w:r w:rsidRPr="005314FC">
        <w:rPr>
          <w:rFonts w:ascii="Arial" w:hAnsi="Arial" w:cs="Arial"/>
          <w:sz w:val="28"/>
          <w:szCs w:val="28"/>
        </w:rPr>
        <w:t xml:space="preserve"> по случай Деня на народ</w:t>
      </w:r>
      <w:r>
        <w:rPr>
          <w:rFonts w:ascii="Arial" w:hAnsi="Arial" w:cs="Arial"/>
          <w:sz w:val="28"/>
          <w:szCs w:val="28"/>
        </w:rPr>
        <w:t>ните будители</w:t>
      </w:r>
      <w:r w:rsidRPr="00A867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/1-ви ноември/. </w:t>
      </w:r>
    </w:p>
    <w:p w:rsidR="000F62C8" w:rsidRDefault="000F62C8" w:rsidP="005314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За децата от школите и детските градини бяха организирани детски утра, посветени на Деня на детето /1-ви юни/ и </w:t>
      </w:r>
      <w:r w:rsidRPr="00A8673A">
        <w:rPr>
          <w:rFonts w:ascii="Arial" w:hAnsi="Arial" w:cs="Arial"/>
          <w:sz w:val="28"/>
          <w:szCs w:val="28"/>
          <w:lang w:val="ru-RU"/>
        </w:rPr>
        <w:t>1</w:t>
      </w:r>
      <w:r>
        <w:rPr>
          <w:rFonts w:ascii="Arial" w:hAnsi="Arial" w:cs="Arial"/>
          <w:sz w:val="28"/>
          <w:szCs w:val="28"/>
        </w:rPr>
        <w:t>-ви март- Деня на мартеничката.</w:t>
      </w:r>
    </w:p>
    <w:p w:rsidR="000F62C8" w:rsidRDefault="000F62C8" w:rsidP="005314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 салона на читалището бяха проведени концерт-продукциите на музикалната школа</w:t>
      </w:r>
    </w:p>
    <w:p w:rsidR="000F62C8" w:rsidRDefault="000F62C8" w:rsidP="005314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Децата от 120-та детска градина участваха в литературното детско утро „В света на приказките“, посветено на Братя Грим и Шарл Перо.</w:t>
      </w:r>
    </w:p>
    <w:p w:rsidR="000F62C8" w:rsidRDefault="000F62C8" w:rsidP="005314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С участието на ученици от началните класове на 18-то СОУ се състоя детския празник, посветен на 100 годишнината от рождението на любимата детска поетеса Леда Милева.</w:t>
      </w:r>
    </w:p>
    <w:p w:rsidR="000F62C8" w:rsidRDefault="000F62C8" w:rsidP="005314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5314FC">
        <w:rPr>
          <w:rFonts w:ascii="Arial" w:hAnsi="Arial" w:cs="Arial"/>
          <w:sz w:val="28"/>
          <w:szCs w:val="28"/>
        </w:rPr>
        <w:t>Клуб „</w:t>
      </w:r>
      <w:r>
        <w:rPr>
          <w:rFonts w:ascii="Arial" w:hAnsi="Arial" w:cs="Arial"/>
          <w:sz w:val="28"/>
          <w:szCs w:val="28"/>
        </w:rPr>
        <w:t>Приятели на книгата и поезията“</w:t>
      </w:r>
      <w:r w:rsidRPr="005314FC">
        <w:rPr>
          <w:rFonts w:ascii="Arial" w:hAnsi="Arial" w:cs="Arial"/>
          <w:sz w:val="28"/>
          <w:szCs w:val="28"/>
        </w:rPr>
        <w:t xml:space="preserve"> имаше също разнообразни изяви</w:t>
      </w:r>
      <w:r>
        <w:rPr>
          <w:rFonts w:ascii="Arial" w:hAnsi="Arial" w:cs="Arial"/>
          <w:sz w:val="28"/>
          <w:szCs w:val="28"/>
        </w:rPr>
        <w:t>:</w:t>
      </w:r>
    </w:p>
    <w:p w:rsidR="000F62C8" w:rsidRDefault="000F62C8" w:rsidP="00064C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Вълнуваща бе музикално–поетичната вечер „Песен на песента ми“, посветена на символизма  в българската литература, на която гости на учениците от 18-то СОУ бяха  преподаватели от Софийския университет.</w:t>
      </w:r>
    </w:p>
    <w:p w:rsidR="000F62C8" w:rsidRDefault="000F62C8" w:rsidP="00064C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 участието на актрисата Галя Асенова и писателката Лозинка Йорданова бе проведена фолклорната литературната вечер –„Българският фолклор – извор на народната мъдрост“.</w:t>
      </w:r>
    </w:p>
    <w:p w:rsidR="000F62C8" w:rsidRDefault="000F62C8" w:rsidP="00064C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В истински празници на музиката се превърнаха концертите  „Музиката на Барока“ и музикално образователните вечери, които се проведоха в читалището като:</w:t>
      </w:r>
    </w:p>
    <w:p w:rsidR="000F62C8" w:rsidRPr="00A8673A" w:rsidRDefault="000F62C8" w:rsidP="00EF0D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A8673A">
        <w:rPr>
          <w:rFonts w:ascii="Arial" w:hAnsi="Arial" w:cs="Arial"/>
          <w:sz w:val="28"/>
          <w:szCs w:val="28"/>
          <w:lang w:val="ru-RU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Уъркшоп по старинна музика за струнни и клавирни инструменти с участието на Зефира Вълова –цигулка, Димос Гударулис –виолончело, Василий Илисавский – пиано</w:t>
      </w:r>
    </w:p>
    <w:p w:rsidR="000F62C8" w:rsidRDefault="000F62C8" w:rsidP="00064C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   „Барок за всички“ – с участието на изявени инструменталисти по старинна музика и талантливи деца  изпълнители.Изпълнени бяха произведения на Бах, Вивалди и др.</w:t>
      </w:r>
    </w:p>
    <w:p w:rsidR="000F62C8" w:rsidRDefault="000F62C8" w:rsidP="00064C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374C92">
        <w:rPr>
          <w:rFonts w:ascii="Arial" w:hAnsi="Arial" w:cs="Arial"/>
          <w:sz w:val="28"/>
          <w:szCs w:val="28"/>
        </w:rPr>
        <w:t>Във връзка с извънредното положение в страната през пролетта на 2020 година за съжаление не можаха да бъдат проведени традиционните фестивали на танцовото изкуство и руската песен и танц</w:t>
      </w:r>
      <w:r>
        <w:rPr>
          <w:rFonts w:ascii="Arial" w:hAnsi="Arial" w:cs="Arial"/>
          <w:sz w:val="28"/>
          <w:szCs w:val="28"/>
        </w:rPr>
        <w:t>, както и някои мероприятия, които бяха планирани и подготвени.</w:t>
      </w:r>
    </w:p>
    <w:p w:rsidR="000F62C8" w:rsidRPr="005314FC" w:rsidRDefault="000F62C8" w:rsidP="005314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</w:p>
    <w:p w:rsidR="000F62C8" w:rsidRDefault="000F62C8" w:rsidP="005314FC">
      <w:pPr>
        <w:jc w:val="both"/>
        <w:rPr>
          <w:rFonts w:ascii="Arial" w:hAnsi="Arial" w:cs="Arial"/>
          <w:b/>
          <w:sz w:val="28"/>
          <w:szCs w:val="28"/>
        </w:rPr>
      </w:pPr>
      <w:r w:rsidRPr="00AB0686"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0F62C8" w:rsidRPr="00AB0686" w:rsidRDefault="000F62C8" w:rsidP="005314F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Pr="00AB0686">
        <w:rPr>
          <w:rFonts w:ascii="Arial" w:hAnsi="Arial" w:cs="Arial"/>
          <w:b/>
          <w:sz w:val="28"/>
          <w:szCs w:val="28"/>
        </w:rPr>
        <w:t xml:space="preserve"> ОТЧЕТ ЗА ДЕЙНОСТТА НА ЕЗИКОВАТА ШКОЛА</w:t>
      </w:r>
    </w:p>
    <w:p w:rsidR="000F62C8" w:rsidRDefault="000F62C8" w:rsidP="00B15B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5314FC">
        <w:rPr>
          <w:rFonts w:ascii="Arial" w:hAnsi="Arial" w:cs="Arial"/>
          <w:sz w:val="28"/>
          <w:szCs w:val="28"/>
        </w:rPr>
        <w:t xml:space="preserve"> Много добра бе  работата на преподавателите в езиковата школа и </w:t>
      </w:r>
      <w:r>
        <w:rPr>
          <w:rFonts w:ascii="Arial" w:hAnsi="Arial" w:cs="Arial"/>
          <w:sz w:val="28"/>
          <w:szCs w:val="28"/>
        </w:rPr>
        <w:t>през изминалата 2020</w:t>
      </w:r>
      <w:r w:rsidRPr="005314FC">
        <w:rPr>
          <w:rFonts w:ascii="Arial" w:hAnsi="Arial" w:cs="Arial"/>
          <w:sz w:val="28"/>
          <w:szCs w:val="28"/>
        </w:rPr>
        <w:t xml:space="preserve"> година, поради което все повече </w:t>
      </w:r>
      <w:r>
        <w:rPr>
          <w:rFonts w:ascii="Arial" w:hAnsi="Arial" w:cs="Arial"/>
          <w:sz w:val="28"/>
          <w:szCs w:val="28"/>
        </w:rPr>
        <w:t>расте</w:t>
      </w:r>
      <w:r w:rsidRPr="005314FC">
        <w:rPr>
          <w:rFonts w:ascii="Arial" w:hAnsi="Arial" w:cs="Arial"/>
          <w:sz w:val="28"/>
          <w:szCs w:val="28"/>
        </w:rPr>
        <w:t xml:space="preserve"> интереса на учениците и родителите към нея. В началото на учебната</w:t>
      </w:r>
      <w:r>
        <w:rPr>
          <w:rFonts w:ascii="Arial" w:hAnsi="Arial" w:cs="Arial"/>
          <w:sz w:val="28"/>
          <w:szCs w:val="28"/>
        </w:rPr>
        <w:t xml:space="preserve"> 2020/2021</w:t>
      </w:r>
      <w:r w:rsidRPr="005314FC">
        <w:rPr>
          <w:rFonts w:ascii="Arial" w:hAnsi="Arial" w:cs="Arial"/>
          <w:sz w:val="28"/>
          <w:szCs w:val="28"/>
        </w:rPr>
        <w:t xml:space="preserve"> година</w:t>
      </w:r>
      <w:r>
        <w:rPr>
          <w:rFonts w:ascii="Arial" w:hAnsi="Arial" w:cs="Arial"/>
          <w:sz w:val="28"/>
          <w:szCs w:val="28"/>
        </w:rPr>
        <w:t xml:space="preserve"> </w:t>
      </w:r>
      <w:r w:rsidRPr="005314FC">
        <w:rPr>
          <w:rFonts w:ascii="Arial" w:hAnsi="Arial" w:cs="Arial"/>
          <w:sz w:val="28"/>
          <w:szCs w:val="28"/>
        </w:rPr>
        <w:t xml:space="preserve"> броят на записалите се в  курсове</w:t>
      </w:r>
      <w:r>
        <w:rPr>
          <w:rFonts w:ascii="Arial" w:hAnsi="Arial" w:cs="Arial"/>
          <w:sz w:val="28"/>
          <w:szCs w:val="28"/>
        </w:rPr>
        <w:t>те по английски език надвиши 110</w:t>
      </w:r>
      <w:r w:rsidRPr="005314FC">
        <w:rPr>
          <w:rFonts w:ascii="Arial" w:hAnsi="Arial" w:cs="Arial"/>
          <w:sz w:val="28"/>
          <w:szCs w:val="28"/>
        </w:rPr>
        <w:t xml:space="preserve"> ученика</w:t>
      </w:r>
      <w:r>
        <w:rPr>
          <w:rFonts w:ascii="Arial" w:hAnsi="Arial" w:cs="Arial"/>
          <w:sz w:val="28"/>
          <w:szCs w:val="28"/>
        </w:rPr>
        <w:t>, разпределени от първи до седми курс, съобразно техните знания и възраст .   Съобразно заетостта на учениците в училище, те са разпределени в сутрешни и следобедни групи</w:t>
      </w:r>
      <w:r w:rsidRPr="00A8673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>Въпреки ковид ситуацията в страната през пролетните месеци на 2020 година, обучението на децата от езиковата школа продължи он-лайн, с което преподавателите в школата се справиха успешно.</w:t>
      </w:r>
    </w:p>
    <w:p w:rsidR="000F62C8" w:rsidRDefault="000F62C8" w:rsidP="00B15B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Обучението се води по системата на университета в Кембридж. Целта на обучението е да постави една стабилна основа на езикова грамотност на малките курсисти ,като желания резултат в по горните курсове е свободното владеене на езика и явяване на изпити за международни сертификати. </w:t>
      </w:r>
      <w:r w:rsidRPr="005314FC">
        <w:rPr>
          <w:rFonts w:ascii="Arial" w:hAnsi="Arial" w:cs="Arial"/>
          <w:sz w:val="28"/>
          <w:szCs w:val="28"/>
        </w:rPr>
        <w:t xml:space="preserve"> Учениците проявяват голямо желание и интерес, усвояват говоримо и писмено езика, за което съществен принос имат преподавателите в школата Лина К</w:t>
      </w:r>
      <w:r>
        <w:rPr>
          <w:rFonts w:ascii="Arial" w:hAnsi="Arial" w:cs="Arial"/>
          <w:sz w:val="28"/>
          <w:szCs w:val="28"/>
        </w:rPr>
        <w:t>арамфилова и Златина Вълчева, които се отнасят с много любов и отговорност съм работата си.Завършилите шесто ниво в езиковата ни школа владеят отлично английски език на ниво В2.</w:t>
      </w:r>
    </w:p>
    <w:p w:rsidR="000F62C8" w:rsidRPr="00E64650" w:rsidRDefault="000F62C8" w:rsidP="00E64650">
      <w:pPr>
        <w:jc w:val="both"/>
        <w:rPr>
          <w:rFonts w:ascii="Arial" w:hAnsi="Arial" w:cs="Arial"/>
          <w:sz w:val="28"/>
          <w:szCs w:val="28"/>
        </w:rPr>
      </w:pPr>
      <w:r w:rsidRPr="00E64650">
        <w:rPr>
          <w:rFonts w:ascii="Arial" w:hAnsi="Arial" w:cs="Arial"/>
          <w:sz w:val="28"/>
          <w:szCs w:val="28"/>
        </w:rPr>
        <w:t xml:space="preserve">  Създадена като извънучилищна форма на обучение, езиковата ни школа има и друга приоритетна цел –да бъде в помощ на учениците за изучавания материал по английски език в училищата. </w:t>
      </w:r>
    </w:p>
    <w:p w:rsidR="000F62C8" w:rsidRPr="00834120" w:rsidRDefault="000F62C8" w:rsidP="008341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Таксите в школата са достъпни за по голяма част от българските семейства, като при записване на две деца от едно семейство, второто полза петдесет процента отстъпка.</w:t>
      </w:r>
    </w:p>
    <w:p w:rsidR="000F62C8" w:rsidRPr="00AB0686" w:rsidRDefault="000F62C8" w:rsidP="00B15BD4">
      <w:pPr>
        <w:jc w:val="both"/>
        <w:rPr>
          <w:rFonts w:ascii="Arial" w:hAnsi="Arial" w:cs="Arial"/>
          <w:b/>
          <w:sz w:val="28"/>
          <w:szCs w:val="28"/>
        </w:rPr>
      </w:pPr>
      <w:r w:rsidRPr="00AB0686">
        <w:rPr>
          <w:rFonts w:ascii="Arial" w:hAnsi="Arial" w:cs="Arial"/>
          <w:b/>
          <w:sz w:val="28"/>
          <w:szCs w:val="28"/>
        </w:rPr>
        <w:t xml:space="preserve">         ОТЧЕТ ЗА ДЕЙНОСТТА НА ШКОЛИТЕ ПО ИЗКУСТВАТА </w:t>
      </w:r>
    </w:p>
    <w:p w:rsidR="000F62C8" w:rsidRPr="00AB0686" w:rsidRDefault="000F62C8" w:rsidP="00B15BD4">
      <w:pPr>
        <w:jc w:val="both"/>
        <w:rPr>
          <w:rFonts w:ascii="Arial" w:hAnsi="Arial" w:cs="Arial"/>
          <w:b/>
          <w:sz w:val="28"/>
          <w:szCs w:val="28"/>
        </w:rPr>
      </w:pPr>
      <w:r w:rsidRPr="00AB0686">
        <w:rPr>
          <w:rFonts w:ascii="Arial" w:hAnsi="Arial" w:cs="Arial"/>
          <w:b/>
          <w:sz w:val="28"/>
          <w:szCs w:val="28"/>
        </w:rPr>
        <w:t xml:space="preserve">                              1. МУЗИКАЛНА   ШКОЛА</w:t>
      </w:r>
    </w:p>
    <w:p w:rsidR="000F62C8" w:rsidRDefault="000F62C8" w:rsidP="00B15B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Все повече расте интереса на родителите и децата към музикалната школа.</w:t>
      </w:r>
    </w:p>
    <w:p w:rsidR="000F62C8" w:rsidRDefault="000F62C8" w:rsidP="00B15B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E64650">
        <w:t xml:space="preserve"> </w:t>
      </w:r>
      <w:r w:rsidRPr="00E64650">
        <w:rPr>
          <w:rFonts w:ascii="Arial" w:hAnsi="Arial" w:cs="Arial"/>
          <w:sz w:val="28"/>
          <w:szCs w:val="28"/>
        </w:rPr>
        <w:t>През 2020 година в Музикалната школа се обучаваха над 70 деца и юноши, разпределени в два класа по пиано, един клас по цигулка,  един клас по и</w:t>
      </w:r>
      <w:r>
        <w:rPr>
          <w:rFonts w:ascii="Arial" w:hAnsi="Arial" w:cs="Arial"/>
          <w:sz w:val="28"/>
          <w:szCs w:val="28"/>
        </w:rPr>
        <w:t>ндивидуален солфеж и пеене и две</w:t>
      </w:r>
      <w:r w:rsidRPr="00E64650">
        <w:rPr>
          <w:rFonts w:ascii="Arial" w:hAnsi="Arial" w:cs="Arial"/>
          <w:sz w:val="28"/>
          <w:szCs w:val="28"/>
        </w:rPr>
        <w:t xml:space="preserve"> групи по солфеж и елементарна теория на музиката.</w:t>
      </w:r>
    </w:p>
    <w:p w:rsidR="000F62C8" w:rsidRDefault="000F62C8" w:rsidP="00B15B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Въпреки извънредното положение в страната, школата като индивидуална форма на обучение на учениците, продължи успешно своята работа.</w:t>
      </w:r>
    </w:p>
    <w:p w:rsidR="000F62C8" w:rsidRDefault="000F62C8" w:rsidP="00B15B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Проведени бяха пролетните и коледни концерти, на които децата показаха своите постижения.</w:t>
      </w:r>
      <w:r w:rsidRPr="00D018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Те</w:t>
      </w:r>
      <w:r w:rsidRPr="00D01853">
        <w:rPr>
          <w:rFonts w:ascii="Arial" w:hAnsi="Arial" w:cs="Arial"/>
          <w:sz w:val="28"/>
          <w:szCs w:val="28"/>
        </w:rPr>
        <w:t xml:space="preserve"> имаха възможност да се изявят и на голяма сцена, като участваха в празничн</w:t>
      </w:r>
      <w:r>
        <w:rPr>
          <w:rFonts w:ascii="Arial" w:hAnsi="Arial" w:cs="Arial"/>
          <w:sz w:val="28"/>
          <w:szCs w:val="28"/>
        </w:rPr>
        <w:t>ия пролетен концерт организиран</w:t>
      </w:r>
      <w:r w:rsidRPr="00D01853">
        <w:rPr>
          <w:rFonts w:ascii="Arial" w:hAnsi="Arial" w:cs="Arial"/>
          <w:sz w:val="28"/>
          <w:szCs w:val="28"/>
        </w:rPr>
        <w:t xml:space="preserve"> от читалището..Едни от най-редовните участници в нашите мероприятия бяха Боряна Божанова и Василеа Владимирова от класа на госпожа Панчева, Михаил Русков, Виктор Пекачев и Ния Угринова от класа на госпожа Йонева</w:t>
      </w:r>
      <w:r>
        <w:rPr>
          <w:rFonts w:ascii="Arial" w:hAnsi="Arial" w:cs="Arial"/>
          <w:sz w:val="28"/>
          <w:szCs w:val="28"/>
        </w:rPr>
        <w:t xml:space="preserve">  и Дорина Павлова от класа на Диана Георгиева.</w:t>
      </w:r>
    </w:p>
    <w:p w:rsidR="000F62C8" w:rsidRDefault="000F62C8" w:rsidP="00B832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В школата работят висококвалифицирани преподаватели с дългогодишен професионален и педагогически опит, което е определящо за постиженията на малките музиканти. Всяка година</w:t>
      </w:r>
      <w:r w:rsidRPr="00642E15">
        <w:rPr>
          <w:rFonts w:ascii="Arial" w:hAnsi="Arial" w:cs="Arial"/>
          <w:sz w:val="28"/>
          <w:szCs w:val="28"/>
        </w:rPr>
        <w:t xml:space="preserve"> наши ученици продължават обучението си в в Музикалното училище, участват и печелят награди в конкурс</w:t>
      </w:r>
      <w:r>
        <w:rPr>
          <w:rFonts w:ascii="Arial" w:hAnsi="Arial" w:cs="Arial"/>
          <w:sz w:val="28"/>
          <w:szCs w:val="28"/>
        </w:rPr>
        <w:t xml:space="preserve">и и прегледи.През 2020 година Валентин Йорданов и Никола Димитров  </w:t>
      </w:r>
      <w:r w:rsidRPr="00642E15">
        <w:rPr>
          <w:rFonts w:ascii="Arial" w:hAnsi="Arial" w:cs="Arial"/>
          <w:sz w:val="28"/>
          <w:szCs w:val="28"/>
        </w:rPr>
        <w:t>от класа на госпожа</w:t>
      </w:r>
      <w:r>
        <w:rPr>
          <w:rFonts w:ascii="Arial" w:hAnsi="Arial" w:cs="Arial"/>
          <w:sz w:val="28"/>
          <w:szCs w:val="28"/>
        </w:rPr>
        <w:t xml:space="preserve"> Снежинка Панчева</w:t>
      </w:r>
      <w:r w:rsidRPr="00642E15">
        <w:rPr>
          <w:rFonts w:ascii="Arial" w:hAnsi="Arial" w:cs="Arial"/>
          <w:sz w:val="28"/>
          <w:szCs w:val="28"/>
        </w:rPr>
        <w:t>, кандидатстващи в Музикалното училище</w:t>
      </w:r>
      <w:r>
        <w:rPr>
          <w:rFonts w:ascii="Arial" w:hAnsi="Arial" w:cs="Arial"/>
          <w:sz w:val="28"/>
          <w:szCs w:val="28"/>
        </w:rPr>
        <w:t>,</w:t>
      </w:r>
      <w:r w:rsidRPr="00642E15">
        <w:rPr>
          <w:rFonts w:ascii="Arial" w:hAnsi="Arial" w:cs="Arial"/>
          <w:sz w:val="28"/>
          <w:szCs w:val="28"/>
        </w:rPr>
        <w:t xml:space="preserve">  бяха приети с отличен успех, </w:t>
      </w:r>
      <w:r>
        <w:rPr>
          <w:rFonts w:ascii="Arial" w:hAnsi="Arial" w:cs="Arial"/>
          <w:sz w:val="28"/>
          <w:szCs w:val="28"/>
        </w:rPr>
        <w:t>С</w:t>
      </w:r>
      <w:r w:rsidRPr="005314FC">
        <w:rPr>
          <w:rFonts w:ascii="Arial" w:hAnsi="Arial" w:cs="Arial"/>
          <w:sz w:val="28"/>
          <w:szCs w:val="28"/>
        </w:rPr>
        <w:t>ериозната и задълбочена работа на п</w:t>
      </w:r>
      <w:r>
        <w:rPr>
          <w:rFonts w:ascii="Arial" w:hAnsi="Arial" w:cs="Arial"/>
          <w:sz w:val="28"/>
          <w:szCs w:val="28"/>
        </w:rPr>
        <w:t>реподавателите в школата – Елена Йонева, Снежка Панчева и Диана Георгиева води и до ежегодно увеличаване на броя на учениците, записали се в школата.</w:t>
      </w:r>
    </w:p>
    <w:p w:rsidR="000F62C8" w:rsidRDefault="000F62C8" w:rsidP="00B832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2.Вълнуващи бяха  изявите на </w:t>
      </w:r>
      <w:r w:rsidRPr="00AB0686">
        <w:rPr>
          <w:rFonts w:ascii="Arial" w:hAnsi="Arial" w:cs="Arial"/>
          <w:b/>
          <w:sz w:val="28"/>
          <w:szCs w:val="28"/>
        </w:rPr>
        <w:t>ДЕТСКАТА БАЛЕТНА ШКОЛА</w:t>
      </w:r>
      <w:r>
        <w:rPr>
          <w:rFonts w:ascii="Arial" w:hAnsi="Arial" w:cs="Arial"/>
          <w:sz w:val="28"/>
          <w:szCs w:val="28"/>
        </w:rPr>
        <w:t xml:space="preserve"> </w:t>
      </w:r>
      <w:r w:rsidRPr="005314FC">
        <w:rPr>
          <w:rFonts w:ascii="Arial" w:hAnsi="Arial" w:cs="Arial"/>
          <w:sz w:val="28"/>
          <w:szCs w:val="28"/>
        </w:rPr>
        <w:t>с  ръководител   Светла Иванова.</w:t>
      </w:r>
      <w:r>
        <w:rPr>
          <w:rFonts w:ascii="Arial" w:hAnsi="Arial" w:cs="Arial"/>
          <w:sz w:val="28"/>
          <w:szCs w:val="28"/>
        </w:rPr>
        <w:t xml:space="preserve"> През учебната 2020</w:t>
      </w:r>
      <w:r w:rsidRPr="005314FC">
        <w:rPr>
          <w:rFonts w:ascii="Arial" w:hAnsi="Arial" w:cs="Arial"/>
          <w:sz w:val="28"/>
          <w:szCs w:val="28"/>
        </w:rPr>
        <w:t xml:space="preserve"> година  в балетната школа бяха записани</w:t>
      </w:r>
      <w:r>
        <w:rPr>
          <w:rFonts w:ascii="Arial" w:hAnsi="Arial" w:cs="Arial"/>
          <w:sz w:val="28"/>
          <w:szCs w:val="28"/>
        </w:rPr>
        <w:t xml:space="preserve"> над 20 </w:t>
      </w:r>
      <w:r w:rsidRPr="005314FC">
        <w:rPr>
          <w:rFonts w:ascii="Arial" w:hAnsi="Arial" w:cs="Arial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ца, като обучението се води в</w:t>
      </w:r>
      <w:r w:rsidRPr="005314FC">
        <w:rPr>
          <w:rFonts w:ascii="Arial" w:hAnsi="Arial" w:cs="Arial"/>
          <w:sz w:val="28"/>
          <w:szCs w:val="28"/>
        </w:rPr>
        <w:t xml:space="preserve"> две групи,</w:t>
      </w:r>
      <w:r>
        <w:rPr>
          <w:rFonts w:ascii="Arial" w:hAnsi="Arial" w:cs="Arial"/>
          <w:sz w:val="28"/>
          <w:szCs w:val="28"/>
        </w:rPr>
        <w:t xml:space="preserve"> съобразно възрастта  и уменията на малките </w:t>
      </w:r>
      <w:r w:rsidRPr="005314FC">
        <w:rPr>
          <w:rFonts w:ascii="Arial" w:hAnsi="Arial" w:cs="Arial"/>
          <w:sz w:val="28"/>
          <w:szCs w:val="28"/>
        </w:rPr>
        <w:t xml:space="preserve">танцьорки. </w:t>
      </w:r>
    </w:p>
    <w:p w:rsidR="000F62C8" w:rsidRDefault="000F62C8" w:rsidP="002F318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Школата работи както с най-малките артисти, правещи своите първи стъпки в модерния балет, така и с по големи деца до 14 години.</w:t>
      </w:r>
    </w:p>
    <w:p w:rsidR="000F62C8" w:rsidRPr="002F3181" w:rsidRDefault="000F62C8" w:rsidP="002F318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Ежегодно школата печели първи награди и отличия на фестивалите на танцовато изкуство</w:t>
      </w:r>
      <w:r w:rsidRPr="005314FC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0F62C8" w:rsidRDefault="000F62C8" w:rsidP="00327F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5314FC">
        <w:rPr>
          <w:rFonts w:ascii="Arial" w:hAnsi="Arial" w:cs="Arial"/>
          <w:sz w:val="28"/>
          <w:szCs w:val="28"/>
        </w:rPr>
        <w:t xml:space="preserve"> Ръководителката на школата Светла Иванова се отнася с много отговорност и любов към работата си, което  съдейства  за увеличаване броя на изявите на школата и на нейните успехи.</w:t>
      </w:r>
      <w:r>
        <w:rPr>
          <w:rFonts w:ascii="Arial" w:hAnsi="Arial" w:cs="Arial"/>
          <w:sz w:val="28"/>
          <w:szCs w:val="28"/>
        </w:rPr>
        <w:t>Светла Иванова е с утвърден опит в балетната хореография и педагогика.Завършила е Академията за музикално и танцово изкуство в град Пловдив с магистратура „Балетна режисура“.</w:t>
      </w:r>
      <w:r w:rsidRPr="005314FC">
        <w:rPr>
          <w:rFonts w:ascii="Arial" w:hAnsi="Arial" w:cs="Arial"/>
          <w:sz w:val="28"/>
          <w:szCs w:val="28"/>
        </w:rPr>
        <w:t xml:space="preserve"> </w:t>
      </w:r>
    </w:p>
    <w:p w:rsidR="000F62C8" w:rsidRPr="005314FC" w:rsidRDefault="000F62C8" w:rsidP="00B832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Балетната школа вземаше участие  в почти всички мероприятия на читалището,като пролетния концерт, фестивала „Кръстопът на музите“ и други.Поради прекъсване на работата през пролетните месеци, учебната година в школата бе удължена до края на месец юни, а през есента заниманията започнаха от месец септември.                       </w:t>
      </w:r>
      <w:r w:rsidRPr="005314FC">
        <w:rPr>
          <w:rFonts w:ascii="Arial" w:hAnsi="Arial" w:cs="Arial"/>
          <w:sz w:val="28"/>
          <w:szCs w:val="28"/>
        </w:rPr>
        <w:t xml:space="preserve">               </w:t>
      </w:r>
    </w:p>
    <w:p w:rsidR="000F62C8" w:rsidRDefault="000F62C8" w:rsidP="00B832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5314FC">
        <w:rPr>
          <w:rFonts w:ascii="Arial" w:hAnsi="Arial" w:cs="Arial"/>
          <w:sz w:val="28"/>
          <w:szCs w:val="28"/>
        </w:rPr>
        <w:t xml:space="preserve"> 3.  </w:t>
      </w:r>
      <w:r w:rsidRPr="00AB0686">
        <w:rPr>
          <w:rFonts w:ascii="Arial" w:hAnsi="Arial" w:cs="Arial"/>
          <w:b/>
          <w:sz w:val="28"/>
          <w:szCs w:val="28"/>
        </w:rPr>
        <w:t>ШКОЛАТА ПО ИЗОБРАЗИТЕЛНО ИЗКУСТВО</w:t>
      </w:r>
      <w:r w:rsidRPr="005314FC">
        <w:rPr>
          <w:rFonts w:ascii="Arial" w:hAnsi="Arial" w:cs="Arial"/>
          <w:sz w:val="28"/>
          <w:szCs w:val="28"/>
        </w:rPr>
        <w:t xml:space="preserve"> при читалище „Аура“ съдейства за развитие на художествените способности, за откритие и изява на </w:t>
      </w:r>
      <w:r>
        <w:rPr>
          <w:rFonts w:ascii="Arial" w:hAnsi="Arial" w:cs="Arial"/>
          <w:sz w:val="28"/>
          <w:szCs w:val="28"/>
        </w:rPr>
        <w:t xml:space="preserve">  </w:t>
      </w:r>
      <w:r w:rsidRPr="005314FC">
        <w:rPr>
          <w:rFonts w:ascii="Arial" w:hAnsi="Arial" w:cs="Arial"/>
          <w:sz w:val="28"/>
          <w:szCs w:val="28"/>
        </w:rPr>
        <w:t>творческия талант на малките художници.Красивите картини на децата са изл</w:t>
      </w:r>
      <w:r>
        <w:rPr>
          <w:rFonts w:ascii="Arial" w:hAnsi="Arial" w:cs="Arial"/>
          <w:sz w:val="28"/>
          <w:szCs w:val="28"/>
        </w:rPr>
        <w:t>ожени в сградата на читалището. Приказният свят на детските творби създава слънчева и приятна обстановка</w:t>
      </w:r>
      <w:r w:rsidRPr="005314FC">
        <w:rPr>
          <w:rFonts w:ascii="Arial" w:hAnsi="Arial" w:cs="Arial"/>
          <w:sz w:val="28"/>
          <w:szCs w:val="28"/>
        </w:rPr>
        <w:t xml:space="preserve">.През отчетната година </w:t>
      </w:r>
      <w:r>
        <w:rPr>
          <w:rFonts w:ascii="Arial" w:hAnsi="Arial" w:cs="Arial"/>
          <w:sz w:val="28"/>
          <w:szCs w:val="28"/>
        </w:rPr>
        <w:t>2020</w:t>
      </w:r>
      <w:r w:rsidRPr="005314FC">
        <w:rPr>
          <w:rFonts w:ascii="Arial" w:hAnsi="Arial" w:cs="Arial"/>
          <w:sz w:val="28"/>
          <w:szCs w:val="28"/>
        </w:rPr>
        <w:t xml:space="preserve"> година</w:t>
      </w:r>
      <w:r>
        <w:rPr>
          <w:rFonts w:ascii="Arial" w:hAnsi="Arial" w:cs="Arial"/>
          <w:sz w:val="28"/>
          <w:szCs w:val="28"/>
        </w:rPr>
        <w:t xml:space="preserve">  ръководител на школата бе Кристина Ташкова, поради излизане в майчинство на предишната преподавателка Силвия Шосева. В школата бяха записани 18 ученика.</w:t>
      </w:r>
    </w:p>
    <w:p w:rsidR="000F62C8" w:rsidRDefault="000F62C8" w:rsidP="00B832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A867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</w:rPr>
        <w:t>Децата от школата имаха възможност да участват със свои картини в  изложби и конкурси като:</w:t>
      </w:r>
      <w:r w:rsidRPr="005314FC">
        <w:rPr>
          <w:rFonts w:ascii="Arial" w:hAnsi="Arial" w:cs="Arial"/>
          <w:sz w:val="28"/>
          <w:szCs w:val="28"/>
        </w:rPr>
        <w:t xml:space="preserve"> </w:t>
      </w:r>
    </w:p>
    <w:p w:rsidR="000F62C8" w:rsidRPr="00A8673A" w:rsidRDefault="000F62C8" w:rsidP="00C57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 xml:space="preserve">    - </w:t>
      </w:r>
      <w:r w:rsidRPr="005314FC">
        <w:rPr>
          <w:rFonts w:ascii="Arial" w:hAnsi="Arial" w:cs="Arial"/>
          <w:sz w:val="28"/>
          <w:szCs w:val="28"/>
        </w:rPr>
        <w:t>Изложба конкурс на школите по рисуване при софийските читалища във  фоайето на театър „Сълза и смях“</w:t>
      </w:r>
      <w:r>
        <w:rPr>
          <w:rFonts w:ascii="Arial" w:hAnsi="Arial" w:cs="Arial"/>
          <w:sz w:val="28"/>
          <w:szCs w:val="28"/>
        </w:rPr>
        <w:t xml:space="preserve">.                   </w:t>
      </w:r>
    </w:p>
    <w:p w:rsidR="000F62C8" w:rsidRDefault="000F62C8" w:rsidP="00C57C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5314FC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 „Красива есен“ – изложба на рисунки във фоайето на читалище „Аура“</w:t>
      </w:r>
    </w:p>
    <w:p w:rsidR="000F62C8" w:rsidRDefault="000F62C8" w:rsidP="00D778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 Изложба конкурс на детски рисунки в читалище „Христо Ботев</w:t>
      </w:r>
      <w:r w:rsidRPr="005314FC">
        <w:rPr>
          <w:rFonts w:ascii="Arial" w:hAnsi="Arial" w:cs="Arial"/>
          <w:sz w:val="28"/>
          <w:szCs w:val="28"/>
        </w:rPr>
        <w:t xml:space="preserve"> </w:t>
      </w:r>
    </w:p>
    <w:p w:rsidR="000F62C8" w:rsidRPr="00AB0686" w:rsidRDefault="000F62C8" w:rsidP="00AB0686">
      <w:pPr>
        <w:jc w:val="both"/>
        <w:rPr>
          <w:rFonts w:ascii="Arial" w:hAnsi="Arial" w:cs="Arial"/>
          <w:b/>
          <w:sz w:val="28"/>
          <w:szCs w:val="28"/>
        </w:rPr>
      </w:pPr>
      <w:r w:rsidRPr="00AB0686">
        <w:rPr>
          <w:rFonts w:ascii="Arial" w:hAnsi="Arial" w:cs="Arial"/>
          <w:b/>
          <w:sz w:val="28"/>
          <w:szCs w:val="28"/>
        </w:rPr>
        <w:t xml:space="preserve">                  ОТЧЕТ ЗА ДЕЙНОСТТА НА БИБЛИОТЕКАТА </w:t>
      </w:r>
    </w:p>
    <w:p w:rsidR="000F62C8" w:rsidRPr="005314FC" w:rsidRDefault="000F62C8" w:rsidP="004A0891">
      <w:pPr>
        <w:rPr>
          <w:rFonts w:ascii="Arial" w:hAnsi="Arial" w:cs="Arial"/>
          <w:sz w:val="28"/>
          <w:szCs w:val="28"/>
        </w:rPr>
      </w:pPr>
      <w:r w:rsidRPr="005314FC">
        <w:rPr>
          <w:rFonts w:ascii="Arial" w:hAnsi="Arial" w:cs="Arial"/>
          <w:sz w:val="28"/>
          <w:szCs w:val="28"/>
        </w:rPr>
        <w:t xml:space="preserve">       Нека отделим внимание  на дейността на библиотеката при читалище „Аура“ през отчетната </w:t>
      </w:r>
      <w:r>
        <w:rPr>
          <w:rFonts w:ascii="Arial" w:hAnsi="Arial" w:cs="Arial"/>
          <w:sz w:val="28"/>
          <w:szCs w:val="28"/>
        </w:rPr>
        <w:t xml:space="preserve">2020 </w:t>
      </w:r>
      <w:r w:rsidRPr="005314FC">
        <w:rPr>
          <w:rFonts w:ascii="Arial" w:hAnsi="Arial" w:cs="Arial"/>
          <w:sz w:val="28"/>
          <w:szCs w:val="28"/>
        </w:rPr>
        <w:t>година. Важен приоритет в работата й е утвърждаването й като културен, информационен и образователен център, достъпен  за все по широк кръг читатели.В момент</w:t>
      </w:r>
      <w:r>
        <w:rPr>
          <w:rFonts w:ascii="Arial" w:hAnsi="Arial" w:cs="Arial"/>
          <w:sz w:val="28"/>
          <w:szCs w:val="28"/>
        </w:rPr>
        <w:t>а тя разполага с фонд от 23 503</w:t>
      </w:r>
      <w:r w:rsidRPr="005314FC">
        <w:rPr>
          <w:rFonts w:ascii="Arial" w:hAnsi="Arial" w:cs="Arial"/>
          <w:sz w:val="28"/>
          <w:szCs w:val="28"/>
        </w:rPr>
        <w:t xml:space="preserve"> тома и обслужва район от около 30 000  жители, включващ както много училища, така и читатели от Зона Б-5, Зона Б-18, ж.к. „Сердика“ и др.</w:t>
      </w:r>
    </w:p>
    <w:p w:rsidR="000F62C8" w:rsidRPr="005314FC" w:rsidRDefault="000F62C8" w:rsidP="004A08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През отчетния период библиотеката  обогати своя фонд  с много книги от дарители, на които изказваме своята благодарност.</w:t>
      </w:r>
    </w:p>
    <w:p w:rsidR="000F62C8" w:rsidRDefault="000F62C8" w:rsidP="004A0891">
      <w:pPr>
        <w:rPr>
          <w:rFonts w:ascii="Arial" w:hAnsi="Arial" w:cs="Arial"/>
          <w:sz w:val="28"/>
          <w:szCs w:val="28"/>
        </w:rPr>
      </w:pPr>
      <w:r w:rsidRPr="005314FC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В библиотеката читателите имаха</w:t>
      </w:r>
      <w:r w:rsidRPr="005314FC">
        <w:rPr>
          <w:rFonts w:ascii="Arial" w:hAnsi="Arial" w:cs="Arial"/>
          <w:sz w:val="28"/>
          <w:szCs w:val="28"/>
        </w:rPr>
        <w:t xml:space="preserve"> възможност да получат инфо</w:t>
      </w:r>
      <w:r>
        <w:rPr>
          <w:rFonts w:ascii="Arial" w:hAnsi="Arial" w:cs="Arial"/>
          <w:sz w:val="28"/>
          <w:szCs w:val="28"/>
        </w:rPr>
        <w:t>рмация от ежедневника „ 24 часа“ и 7</w:t>
      </w:r>
      <w:r w:rsidRPr="005314FC">
        <w:rPr>
          <w:rFonts w:ascii="Arial" w:hAnsi="Arial" w:cs="Arial"/>
          <w:sz w:val="28"/>
          <w:szCs w:val="28"/>
        </w:rPr>
        <w:t xml:space="preserve"> броя седмичници и списания, за които библиотеката е абонирана,както и „Държавен вестник“.</w:t>
      </w:r>
    </w:p>
    <w:p w:rsidR="000F62C8" w:rsidRDefault="000F62C8" w:rsidP="009115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Въпреки извънредното положение в страната библиотеката </w:t>
      </w:r>
      <w:r w:rsidRPr="00E85310">
        <w:rPr>
          <w:rFonts w:ascii="Arial" w:hAnsi="Arial" w:cs="Arial"/>
          <w:sz w:val="28"/>
          <w:szCs w:val="28"/>
        </w:rPr>
        <w:t xml:space="preserve"> продължи своята работа</w:t>
      </w:r>
      <w:r>
        <w:rPr>
          <w:rFonts w:ascii="Arial" w:hAnsi="Arial" w:cs="Arial"/>
          <w:sz w:val="28"/>
          <w:szCs w:val="28"/>
        </w:rPr>
        <w:t xml:space="preserve">, спазвайки санитарните изисквания,като прекъсна своята дейност само за един месец през пролетта, </w:t>
      </w:r>
    </w:p>
    <w:p w:rsidR="000F62C8" w:rsidRDefault="000F62C8" w:rsidP="009115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Продължи компютърната обработка на библиотечния </w:t>
      </w:r>
      <w:r w:rsidRPr="005314FC">
        <w:rPr>
          <w:rFonts w:ascii="Arial" w:hAnsi="Arial" w:cs="Arial"/>
          <w:sz w:val="28"/>
          <w:szCs w:val="28"/>
        </w:rPr>
        <w:t>фон</w:t>
      </w:r>
      <w:r>
        <w:rPr>
          <w:rFonts w:ascii="Arial" w:hAnsi="Arial" w:cs="Arial"/>
          <w:sz w:val="28"/>
          <w:szCs w:val="28"/>
        </w:rPr>
        <w:t>д.Разкрита е компютърна картотека на читателите.</w:t>
      </w:r>
      <w:r w:rsidRPr="005314FC">
        <w:rPr>
          <w:rFonts w:ascii="Arial" w:hAnsi="Arial" w:cs="Arial"/>
          <w:sz w:val="28"/>
          <w:szCs w:val="28"/>
        </w:rPr>
        <w:t xml:space="preserve">.Библиотеката разполага и с ксерокс, което дава възможност да бъдат преснимани материали от справочния фонд. Добре организираният и текущо попълван фонд от библиотекарката Румяна Ставрева </w:t>
      </w:r>
      <w:r>
        <w:rPr>
          <w:rFonts w:ascii="Arial" w:hAnsi="Arial" w:cs="Arial"/>
          <w:sz w:val="28"/>
          <w:szCs w:val="28"/>
        </w:rPr>
        <w:t>,</w:t>
      </w:r>
      <w:r w:rsidRPr="005314FC">
        <w:rPr>
          <w:rFonts w:ascii="Arial" w:hAnsi="Arial" w:cs="Arial"/>
          <w:sz w:val="28"/>
          <w:szCs w:val="28"/>
        </w:rPr>
        <w:t>спомага  и за увеличаване на посещенията</w:t>
      </w:r>
      <w:r>
        <w:rPr>
          <w:rFonts w:ascii="Arial" w:hAnsi="Arial" w:cs="Arial"/>
          <w:sz w:val="28"/>
          <w:szCs w:val="28"/>
        </w:rPr>
        <w:t xml:space="preserve"> в библиотеката. </w:t>
      </w:r>
    </w:p>
    <w:p w:rsidR="000F62C8" w:rsidRDefault="000F62C8" w:rsidP="00217B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</w:p>
    <w:p w:rsidR="000F62C8" w:rsidRPr="00AB0686" w:rsidRDefault="000F62C8" w:rsidP="00217B83">
      <w:pPr>
        <w:jc w:val="both"/>
        <w:rPr>
          <w:rFonts w:ascii="Arial" w:hAnsi="Arial" w:cs="Arial"/>
          <w:b/>
          <w:sz w:val="28"/>
          <w:szCs w:val="28"/>
        </w:rPr>
      </w:pPr>
      <w:r w:rsidRPr="00AB0686">
        <w:rPr>
          <w:rFonts w:ascii="Arial" w:hAnsi="Arial" w:cs="Arial"/>
          <w:b/>
          <w:sz w:val="28"/>
          <w:szCs w:val="28"/>
        </w:rPr>
        <w:t xml:space="preserve">                  ТЕАТРАЛНА ШКОЛА „МЕНОН“</w:t>
      </w:r>
    </w:p>
    <w:p w:rsidR="000F62C8" w:rsidRPr="00BD3B01" w:rsidRDefault="000F62C8" w:rsidP="00BD3B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Продължи работата на Театрална школа „Менон“ с художествен ръководител Станка Велинова.</w:t>
      </w:r>
      <w:r w:rsidRPr="00BD3B01">
        <w:rPr>
          <w:rFonts w:ascii="Arial" w:hAnsi="Arial" w:cs="Arial"/>
          <w:sz w:val="28"/>
          <w:szCs w:val="28"/>
        </w:rPr>
        <w:t xml:space="preserve">        </w:t>
      </w:r>
    </w:p>
    <w:p w:rsidR="000F62C8" w:rsidRPr="009110FB" w:rsidRDefault="000F62C8" w:rsidP="009110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9110FB">
        <w:rPr>
          <w:rFonts w:ascii="Arial" w:hAnsi="Arial" w:cs="Arial"/>
          <w:sz w:val="28"/>
          <w:szCs w:val="28"/>
        </w:rPr>
        <w:t xml:space="preserve">Участници в школата се записват във </w:t>
      </w:r>
      <w:r>
        <w:rPr>
          <w:rFonts w:ascii="Arial" w:hAnsi="Arial" w:cs="Arial"/>
          <w:sz w:val="28"/>
          <w:szCs w:val="28"/>
        </w:rPr>
        <w:t>възрастови групи, както следва:</w:t>
      </w:r>
    </w:p>
    <w:p w:rsidR="000F62C8" w:rsidRPr="009110FB" w:rsidRDefault="000F62C8" w:rsidP="009110FB">
      <w:pPr>
        <w:rPr>
          <w:rFonts w:ascii="Arial" w:hAnsi="Arial" w:cs="Arial"/>
          <w:sz w:val="28"/>
          <w:szCs w:val="28"/>
        </w:rPr>
      </w:pPr>
      <w:r w:rsidRPr="009110FB">
        <w:rPr>
          <w:rFonts w:ascii="Arial" w:hAnsi="Arial" w:cs="Arial"/>
          <w:sz w:val="28"/>
          <w:szCs w:val="28"/>
        </w:rPr>
        <w:t>I: 6-11 години</w:t>
      </w:r>
    </w:p>
    <w:p w:rsidR="000F62C8" w:rsidRPr="009110FB" w:rsidRDefault="000F62C8" w:rsidP="009110FB">
      <w:pPr>
        <w:rPr>
          <w:rFonts w:ascii="Arial" w:hAnsi="Arial" w:cs="Arial"/>
          <w:sz w:val="28"/>
          <w:szCs w:val="28"/>
        </w:rPr>
      </w:pPr>
      <w:r w:rsidRPr="009110FB">
        <w:rPr>
          <w:rFonts w:ascii="Arial" w:hAnsi="Arial" w:cs="Arial"/>
          <w:sz w:val="28"/>
          <w:szCs w:val="28"/>
        </w:rPr>
        <w:t>II: 12-15 години</w:t>
      </w:r>
    </w:p>
    <w:p w:rsidR="000F62C8" w:rsidRPr="009110FB" w:rsidRDefault="000F62C8" w:rsidP="009110FB">
      <w:pPr>
        <w:rPr>
          <w:rFonts w:ascii="Arial" w:hAnsi="Arial" w:cs="Arial"/>
          <w:sz w:val="28"/>
          <w:szCs w:val="28"/>
        </w:rPr>
      </w:pPr>
      <w:r w:rsidRPr="009110FB">
        <w:rPr>
          <w:rFonts w:ascii="Arial" w:hAnsi="Arial" w:cs="Arial"/>
          <w:sz w:val="28"/>
          <w:szCs w:val="28"/>
        </w:rPr>
        <w:t>III: 16-18 години</w:t>
      </w:r>
      <w:bookmarkStart w:id="0" w:name="_GoBack"/>
      <w:bookmarkEnd w:id="0"/>
    </w:p>
    <w:p w:rsidR="000F62C8" w:rsidRDefault="000F62C8" w:rsidP="009110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Интересът към школа  се запази и в нея през есента на 2020 година се записаха и продължават обучението си 20 участника във възрастова група от 12 до 18 години. </w:t>
      </w:r>
    </w:p>
    <w:p w:rsidR="000F62C8" w:rsidRPr="009110FB" w:rsidRDefault="000F62C8" w:rsidP="009110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Школата започна репетиции по театралната постановка „Малкият принц „. Репетициите се провеждаха на голямата сцена в салона на читалището.Учениците от школата посещават заниманията с голямо желание и интерес.</w:t>
      </w:r>
    </w:p>
    <w:p w:rsidR="000F62C8" w:rsidRPr="009110FB" w:rsidRDefault="000F62C8" w:rsidP="009110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9110FB">
        <w:rPr>
          <w:rFonts w:ascii="Arial" w:hAnsi="Arial" w:cs="Arial"/>
          <w:sz w:val="28"/>
          <w:szCs w:val="28"/>
        </w:rPr>
        <w:t xml:space="preserve">.Художествен ръководител на школата е Станка Велинова, завършила НАТФИЗ, носител на много наши и </w:t>
      </w:r>
      <w:r>
        <w:rPr>
          <w:rFonts w:ascii="Arial" w:hAnsi="Arial" w:cs="Arial"/>
          <w:sz w:val="28"/>
          <w:szCs w:val="28"/>
        </w:rPr>
        <w:t>международни театрални награди.</w:t>
      </w:r>
    </w:p>
    <w:p w:rsidR="000F62C8" w:rsidRDefault="000F62C8" w:rsidP="009110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9110FB">
        <w:rPr>
          <w:rFonts w:ascii="Arial" w:hAnsi="Arial" w:cs="Arial"/>
          <w:sz w:val="28"/>
          <w:szCs w:val="28"/>
        </w:rPr>
        <w:t>Ръководителката е утвърден специалист</w:t>
      </w:r>
      <w:r>
        <w:rPr>
          <w:rFonts w:ascii="Arial" w:hAnsi="Arial" w:cs="Arial"/>
          <w:sz w:val="28"/>
          <w:szCs w:val="28"/>
        </w:rPr>
        <w:t xml:space="preserve"> с</w:t>
      </w:r>
      <w:r w:rsidRPr="009110FB">
        <w:rPr>
          <w:rFonts w:ascii="Arial" w:hAnsi="Arial" w:cs="Arial"/>
          <w:sz w:val="28"/>
          <w:szCs w:val="28"/>
        </w:rPr>
        <w:t xml:space="preserve"> многогодишна практика в преподаване на актьорско майсторство, сценична практика в различни театри, автор на пиеси, сценография, художник и майстор на театрални кукли</w:t>
      </w:r>
      <w:r>
        <w:rPr>
          <w:rFonts w:ascii="Arial" w:hAnsi="Arial" w:cs="Arial"/>
          <w:sz w:val="28"/>
          <w:szCs w:val="28"/>
        </w:rPr>
        <w:t>.</w:t>
      </w:r>
    </w:p>
    <w:p w:rsidR="000F62C8" w:rsidRPr="00AB0686" w:rsidRDefault="000F62C8" w:rsidP="004662E1">
      <w:pPr>
        <w:rPr>
          <w:rFonts w:ascii="Arial" w:hAnsi="Arial" w:cs="Arial"/>
          <w:b/>
          <w:sz w:val="28"/>
          <w:szCs w:val="28"/>
        </w:rPr>
      </w:pPr>
      <w:r w:rsidRPr="00AB0686">
        <w:rPr>
          <w:rFonts w:ascii="Arial" w:hAnsi="Arial" w:cs="Arial"/>
          <w:b/>
          <w:sz w:val="28"/>
          <w:szCs w:val="28"/>
        </w:rPr>
        <w:t xml:space="preserve">             МЛАДЕЖКА  ВОКАЛНА ФОРМАЦИЯ      </w:t>
      </w:r>
    </w:p>
    <w:p w:rsidR="000F62C8" w:rsidRDefault="000F62C8" w:rsidP="004662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4662E1">
        <w:rPr>
          <w:rFonts w:ascii="Arial" w:hAnsi="Arial" w:cs="Arial"/>
          <w:sz w:val="28"/>
          <w:szCs w:val="28"/>
        </w:rPr>
        <w:t>Младежката вокална група "Ролинг Тоунс" към читалище “Аура" с ръководител Станислав Кимчев участва в почти всички концерти на читалището и нейните изяви бяха посрещнати с бурни аплодисменти от публиката.</w:t>
      </w:r>
    </w:p>
    <w:p w:rsidR="000F62C8" w:rsidRPr="00A8673A" w:rsidRDefault="000F62C8" w:rsidP="001C6D6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1C6D65">
        <w:rPr>
          <w:rFonts w:ascii="Arial" w:hAnsi="Arial" w:cs="Arial"/>
          <w:sz w:val="28"/>
          <w:szCs w:val="28"/>
        </w:rPr>
        <w:t xml:space="preserve">      През есента на 2020 година вокалната група репетира за участие в </w:t>
      </w:r>
      <w:r>
        <w:rPr>
          <w:rFonts w:ascii="Arial" w:hAnsi="Arial" w:cs="Arial"/>
          <w:sz w:val="28"/>
          <w:szCs w:val="28"/>
        </w:rPr>
        <w:t>предаването „България търси талант“</w:t>
      </w:r>
    </w:p>
    <w:p w:rsidR="000F62C8" w:rsidRDefault="000F62C8" w:rsidP="0036049C">
      <w:pPr>
        <w:rPr>
          <w:rFonts w:ascii="Arial" w:hAnsi="Arial" w:cs="Arial"/>
          <w:sz w:val="28"/>
          <w:szCs w:val="28"/>
        </w:rPr>
      </w:pPr>
      <w:r w:rsidRPr="00A8673A">
        <w:rPr>
          <w:rFonts w:ascii="Arial" w:hAnsi="Arial" w:cs="Arial"/>
          <w:sz w:val="28"/>
          <w:szCs w:val="28"/>
          <w:lang w:val="ru-RU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     </w:t>
      </w:r>
      <w:r w:rsidRPr="00A8673A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</w:rPr>
        <w:t>В читалище „Аура“ се водят и занимания по АЕРОБИКА И КАЛАНЕТИКА, с ръководител Ели Докузанова.Заниманията се провеждат във вторник и четвъртък от 18.00 ч. и съдействат за добрата фигура и самочувствие на участниците.В школата през 2020 година бяха записани 12 участника.</w:t>
      </w:r>
      <w:r w:rsidRPr="0036049C">
        <w:rPr>
          <w:rFonts w:ascii="Arial" w:hAnsi="Arial" w:cs="Arial"/>
          <w:sz w:val="28"/>
          <w:szCs w:val="28"/>
        </w:rPr>
        <w:t xml:space="preserve">         </w:t>
      </w:r>
    </w:p>
    <w:p w:rsidR="000F62C8" w:rsidRDefault="000F62C8" w:rsidP="003604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36049C">
        <w:rPr>
          <w:rFonts w:ascii="Arial" w:hAnsi="Arial" w:cs="Arial"/>
          <w:sz w:val="28"/>
          <w:szCs w:val="28"/>
        </w:rPr>
        <w:t>През есента на  новата учебна 2020/2021 година в читалище „Аура“бе разкрита следобедна група за допълните</w:t>
      </w:r>
      <w:r>
        <w:rPr>
          <w:rFonts w:ascii="Arial" w:hAnsi="Arial" w:cs="Arial"/>
          <w:sz w:val="28"/>
          <w:szCs w:val="28"/>
        </w:rPr>
        <w:t>лна подготовка за първи клас -</w:t>
      </w:r>
      <w:r w:rsidRPr="0036049C">
        <w:rPr>
          <w:rFonts w:ascii="Arial" w:hAnsi="Arial" w:cs="Arial"/>
          <w:sz w:val="32"/>
          <w:szCs w:val="32"/>
        </w:rPr>
        <w:t xml:space="preserve"> „.Академия за малчугани“</w:t>
      </w:r>
      <w:r>
        <w:rPr>
          <w:rFonts w:ascii="Arial" w:hAnsi="Arial" w:cs="Arial"/>
          <w:sz w:val="28"/>
          <w:szCs w:val="28"/>
        </w:rPr>
        <w:t xml:space="preserve"> </w:t>
      </w:r>
      <w:r w:rsidRPr="0036049C">
        <w:rPr>
          <w:rFonts w:ascii="Arial" w:hAnsi="Arial" w:cs="Arial"/>
          <w:sz w:val="28"/>
          <w:szCs w:val="28"/>
        </w:rPr>
        <w:t xml:space="preserve">за деца на 5, 6 и 7 години с ръководител Д.Симеонова </w:t>
      </w:r>
    </w:p>
    <w:p w:rsidR="000F62C8" w:rsidRPr="0036049C" w:rsidRDefault="000F62C8" w:rsidP="0036049C">
      <w:pPr>
        <w:rPr>
          <w:rFonts w:ascii="Arial" w:hAnsi="Arial" w:cs="Arial"/>
          <w:sz w:val="28"/>
          <w:szCs w:val="28"/>
        </w:rPr>
      </w:pPr>
      <w:r w:rsidRPr="0036049C">
        <w:rPr>
          <w:rFonts w:ascii="Arial" w:hAnsi="Arial" w:cs="Arial"/>
          <w:sz w:val="28"/>
          <w:szCs w:val="28"/>
        </w:rPr>
        <w:t xml:space="preserve">         Обучението цели развитие на речевите умения, формиране на представи за основни математически понятия, развитие на логическото мислене и паметта.Работи се и върху концентрацията на вниманието, наблюдателността и съобразителността на децата.Системата на обучение е съобразена с Държавните образователни изисквания за предучилищна подготовка и образование.</w:t>
      </w:r>
    </w:p>
    <w:p w:rsidR="000F62C8" w:rsidRDefault="000F62C8" w:rsidP="000E7CB6">
      <w:pPr>
        <w:rPr>
          <w:rFonts w:ascii="Arial" w:hAnsi="Arial" w:cs="Arial"/>
          <w:sz w:val="28"/>
          <w:szCs w:val="28"/>
        </w:rPr>
      </w:pPr>
      <w:r w:rsidRPr="0036049C">
        <w:rPr>
          <w:rFonts w:ascii="Arial" w:hAnsi="Arial" w:cs="Arial"/>
          <w:sz w:val="28"/>
          <w:szCs w:val="28"/>
        </w:rPr>
        <w:t xml:space="preserve">       Като нова форма на обучение в групата бяха записани 7 деца, но се надяваме да има по нататъшно развитие и увеличаване броя на децата.</w:t>
      </w:r>
    </w:p>
    <w:p w:rsidR="000F62C8" w:rsidRDefault="000F62C8" w:rsidP="000E7C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F62C8" w:rsidRPr="002C6266" w:rsidRDefault="000F62C8" w:rsidP="000E7CB6">
      <w:pPr>
        <w:rPr>
          <w:rFonts w:ascii="Arial" w:hAnsi="Arial" w:cs="Arial"/>
          <w:b/>
          <w:sz w:val="32"/>
          <w:szCs w:val="32"/>
        </w:rPr>
      </w:pPr>
      <w:r w:rsidRPr="002C6266">
        <w:rPr>
          <w:rFonts w:ascii="Arial" w:hAnsi="Arial" w:cs="Arial"/>
          <w:b/>
          <w:sz w:val="32"/>
          <w:szCs w:val="32"/>
        </w:rPr>
        <w:t xml:space="preserve">          ФОЛКЛОР</w:t>
      </w:r>
    </w:p>
    <w:p w:rsidR="000F62C8" w:rsidRPr="000E7CB6" w:rsidRDefault="000F62C8" w:rsidP="000E7C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0E7CB6">
        <w:rPr>
          <w:rFonts w:ascii="Arial" w:hAnsi="Arial" w:cs="Arial"/>
          <w:b/>
          <w:sz w:val="28"/>
          <w:szCs w:val="28"/>
        </w:rPr>
        <w:t xml:space="preserve"> Представителен танцов състав  „Аура“</w:t>
      </w:r>
    </w:p>
    <w:p w:rsidR="000F62C8" w:rsidRPr="000E7CB6" w:rsidRDefault="000F62C8" w:rsidP="000E7CB6">
      <w:pPr>
        <w:rPr>
          <w:rFonts w:ascii="Arial" w:hAnsi="Arial" w:cs="Arial"/>
          <w:sz w:val="28"/>
          <w:szCs w:val="28"/>
        </w:rPr>
      </w:pPr>
      <w:r w:rsidRPr="00A8673A">
        <w:rPr>
          <w:lang w:val="ru-RU"/>
        </w:rPr>
        <w:t xml:space="preserve"> </w:t>
      </w:r>
      <w:r>
        <w:t xml:space="preserve">     </w:t>
      </w:r>
      <w:r w:rsidRPr="000E7CB6">
        <w:rPr>
          <w:rFonts w:ascii="Arial" w:hAnsi="Arial" w:cs="Arial"/>
          <w:sz w:val="28"/>
          <w:szCs w:val="28"/>
        </w:rPr>
        <w:t>Ансамбълът има значителен авторитет и голяма известност, не само в столицата и страната, но и в десетки други страни. Печели симпатията и аплодисментите на публиката в множество държави – Италия, Испания, Полша, САЩ, Израел, Гърция, Румъния, Сърбия, Турция, Словакия, Франция, Унгария и др.</w:t>
      </w:r>
    </w:p>
    <w:p w:rsidR="000F62C8" w:rsidRDefault="000F62C8" w:rsidP="000E7C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A8673A">
        <w:rPr>
          <w:rFonts w:ascii="Arial" w:hAnsi="Arial" w:cs="Arial"/>
          <w:sz w:val="28"/>
          <w:szCs w:val="28"/>
          <w:lang w:val="ru-RU"/>
        </w:rPr>
        <w:t xml:space="preserve"> </w:t>
      </w:r>
      <w:r w:rsidRPr="000E7CB6">
        <w:rPr>
          <w:rFonts w:ascii="Arial" w:hAnsi="Arial" w:cs="Arial"/>
          <w:sz w:val="28"/>
          <w:szCs w:val="28"/>
        </w:rPr>
        <w:t>Ансамбълът привлича все повече младежи – любители на българския танц.</w:t>
      </w:r>
      <w:r>
        <w:rPr>
          <w:rFonts w:ascii="Arial" w:hAnsi="Arial" w:cs="Arial"/>
          <w:sz w:val="28"/>
          <w:szCs w:val="28"/>
        </w:rPr>
        <w:t>Броят на танцьорите през 2020 годена бе……</w:t>
      </w:r>
      <w:r w:rsidRPr="000E7CB6">
        <w:rPr>
          <w:rFonts w:ascii="Arial" w:hAnsi="Arial" w:cs="Arial"/>
          <w:sz w:val="28"/>
          <w:szCs w:val="28"/>
        </w:rPr>
        <w:t xml:space="preserve"> Представителният фолклорен ансамбъл Аура е носител на многобройни нац</w:t>
      </w:r>
      <w:r>
        <w:rPr>
          <w:rFonts w:ascii="Arial" w:hAnsi="Arial" w:cs="Arial"/>
          <w:sz w:val="28"/>
          <w:szCs w:val="28"/>
        </w:rPr>
        <w:t xml:space="preserve">ионални и международни награди.Ръководителят на ансамбъла </w:t>
      </w:r>
      <w:r w:rsidRPr="000E7CB6">
        <w:rPr>
          <w:rFonts w:ascii="Arial" w:hAnsi="Arial" w:cs="Arial"/>
          <w:sz w:val="28"/>
          <w:szCs w:val="28"/>
        </w:rPr>
        <w:t xml:space="preserve"> г-н Петко Йошков</w:t>
      </w:r>
      <w:r>
        <w:rPr>
          <w:rFonts w:ascii="Arial" w:hAnsi="Arial" w:cs="Arial"/>
          <w:sz w:val="28"/>
          <w:szCs w:val="28"/>
        </w:rPr>
        <w:t>.има съществен принос за високите постижения на танцовия състав.</w:t>
      </w:r>
    </w:p>
    <w:p w:rsidR="000F62C8" w:rsidRPr="000E7CB6" w:rsidRDefault="000F62C8" w:rsidP="000E7CB6">
      <w:pPr>
        <w:rPr>
          <w:rFonts w:ascii="Arial" w:hAnsi="Arial" w:cs="Arial"/>
          <w:sz w:val="28"/>
          <w:szCs w:val="28"/>
        </w:rPr>
      </w:pPr>
      <w:r w:rsidRPr="000E7CB6">
        <w:rPr>
          <w:rFonts w:ascii="Arial" w:hAnsi="Arial" w:cs="Arial"/>
          <w:b/>
          <w:sz w:val="28"/>
          <w:szCs w:val="28"/>
        </w:rPr>
        <w:t xml:space="preserve">    В школата по народни танци за възрастни</w:t>
      </w:r>
      <w:r>
        <w:rPr>
          <w:rFonts w:ascii="Arial" w:hAnsi="Arial" w:cs="Arial"/>
          <w:sz w:val="28"/>
          <w:szCs w:val="28"/>
        </w:rPr>
        <w:t xml:space="preserve"> участват любители на българския фолклор от всички възрасти.Тук стари и млади се запознават с народните танци от различни етнографски области.Участниците в школата посещават заниманията с голямо желание и интерес и постигат едно много добро ниво.Репетициите се провеждат: понеделник и петък – за начинаещи и сряда за напреднали</w:t>
      </w:r>
      <w:r w:rsidRPr="000E7CB6">
        <w:rPr>
          <w:rFonts w:ascii="Arial" w:hAnsi="Arial" w:cs="Arial"/>
          <w:sz w:val="28"/>
          <w:szCs w:val="28"/>
        </w:rPr>
        <w:t>.</w:t>
      </w:r>
    </w:p>
    <w:p w:rsidR="000F62C8" w:rsidRPr="004662E1" w:rsidRDefault="000F62C8" w:rsidP="00B175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За подобряване работата в учебните стаи бе подменен балатума с ламиниран паркет в стая № 10, а стените бяха пребоядисани с латекс.Закупени бяха нови учебни маси на мястото на старите чинове.</w:t>
      </w:r>
    </w:p>
    <w:p w:rsidR="000F62C8" w:rsidRDefault="000F62C8" w:rsidP="00EA2D25">
      <w:pPr>
        <w:jc w:val="both"/>
        <w:rPr>
          <w:rFonts w:ascii="Arial" w:hAnsi="Arial" w:cs="Arial"/>
          <w:sz w:val="28"/>
          <w:szCs w:val="28"/>
        </w:rPr>
      </w:pPr>
      <w:r w:rsidRPr="00BF3FC1">
        <w:rPr>
          <w:rFonts w:ascii="Arial" w:hAnsi="Arial" w:cs="Arial"/>
          <w:sz w:val="28"/>
          <w:szCs w:val="28"/>
        </w:rPr>
        <w:t>През декември 2020 година читалището получи предложение и ще участва като партньор в два проекта:</w:t>
      </w:r>
    </w:p>
    <w:p w:rsidR="000F62C8" w:rsidRPr="00EA2D25" w:rsidRDefault="000F62C8" w:rsidP="00EA2D25">
      <w:pPr>
        <w:jc w:val="both"/>
        <w:rPr>
          <w:rFonts w:ascii="Arial" w:hAnsi="Arial" w:cs="Arial"/>
          <w:b/>
          <w:sz w:val="32"/>
          <w:szCs w:val="32"/>
        </w:rPr>
      </w:pPr>
      <w:r w:rsidRPr="00EA2D25">
        <w:rPr>
          <w:rFonts w:ascii="Arial" w:hAnsi="Arial" w:cs="Arial"/>
          <w:b/>
          <w:sz w:val="32"/>
          <w:szCs w:val="32"/>
        </w:rPr>
        <w:t xml:space="preserve">     1. С организация „ Луксуриа уропае”” в проект:</w:t>
      </w:r>
    </w:p>
    <w:p w:rsidR="000F62C8" w:rsidRPr="00B96113" w:rsidRDefault="000F62C8" w:rsidP="00EA2D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B96113">
        <w:rPr>
          <w:rFonts w:ascii="Arial" w:hAnsi="Arial" w:cs="Arial"/>
          <w:sz w:val="32"/>
          <w:szCs w:val="32"/>
        </w:rPr>
        <w:t>„Виртуален подиум за семейно музициране“</w:t>
      </w:r>
      <w:r w:rsidRPr="00B96113">
        <w:rPr>
          <w:rFonts w:ascii="Arial" w:hAnsi="Arial" w:cs="Arial"/>
          <w:sz w:val="28"/>
          <w:szCs w:val="28"/>
        </w:rPr>
        <w:t xml:space="preserve"> към Столична община.Замисълът на проекта е деца и любители-изпълнители на различни инструменти и певци да се обърнат към камерния репертоар на 18-ти век, да разучат и изпълнят произведения, да ги запишат на видео и да изпратят записите по електронен път.Най-сполучливите изпълнения ще бъдат отличени и ще им бъде направено професионално видео заснемане, като записите ще бъдат излъчени по </w:t>
      </w:r>
      <w:r w:rsidRPr="00B96113">
        <w:rPr>
          <w:rFonts w:ascii="Arial" w:hAnsi="Arial" w:cs="Arial"/>
          <w:sz w:val="28"/>
          <w:szCs w:val="28"/>
          <w:lang w:val="en-US"/>
        </w:rPr>
        <w:t>youtube</w:t>
      </w:r>
      <w:r w:rsidRPr="00A820D4">
        <w:rPr>
          <w:rFonts w:ascii="Arial" w:hAnsi="Arial" w:cs="Arial"/>
          <w:sz w:val="28"/>
          <w:szCs w:val="28"/>
          <w:lang w:val="ru-RU"/>
        </w:rPr>
        <w:t xml:space="preserve">  </w:t>
      </w:r>
      <w:r w:rsidRPr="00B96113">
        <w:rPr>
          <w:rFonts w:ascii="Arial" w:hAnsi="Arial" w:cs="Arial"/>
          <w:sz w:val="28"/>
          <w:szCs w:val="28"/>
        </w:rPr>
        <w:t>канала на организаторите.При благоприятни условия ще им бъде дадена възможност за участие в концерт на живо.</w:t>
      </w:r>
    </w:p>
    <w:p w:rsidR="000F62C8" w:rsidRPr="00B96113" w:rsidRDefault="000F62C8" w:rsidP="00EA2D25">
      <w:pPr>
        <w:jc w:val="both"/>
        <w:rPr>
          <w:rFonts w:ascii="Arial" w:hAnsi="Arial" w:cs="Arial"/>
          <w:sz w:val="28"/>
          <w:szCs w:val="28"/>
        </w:rPr>
      </w:pPr>
      <w:r w:rsidRPr="00B96113">
        <w:rPr>
          <w:rFonts w:ascii="Arial" w:hAnsi="Arial" w:cs="Arial"/>
          <w:sz w:val="28"/>
          <w:szCs w:val="28"/>
        </w:rPr>
        <w:t>Читалището като партньор в организация на събитието ще участва със свои деца-изпълнители от музикалната школа , ще съдейства за разпространение на информацията до детските музикални школи към читалищата в столицата и ще предостави зала за концертите.</w:t>
      </w:r>
    </w:p>
    <w:p w:rsidR="000F62C8" w:rsidRDefault="000F62C8" w:rsidP="00EA2D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2. </w:t>
      </w:r>
      <w:r w:rsidRPr="00F27427">
        <w:rPr>
          <w:rFonts w:ascii="Arial" w:hAnsi="Arial" w:cs="Arial"/>
          <w:b/>
          <w:sz w:val="32"/>
          <w:szCs w:val="32"/>
        </w:rPr>
        <w:t xml:space="preserve"> „Читалищата на София“</w:t>
      </w:r>
      <w:r>
        <w:rPr>
          <w:rFonts w:ascii="Arial" w:hAnsi="Arial" w:cs="Arial"/>
          <w:b/>
          <w:sz w:val="32"/>
          <w:szCs w:val="32"/>
        </w:rPr>
        <w:t xml:space="preserve">- </w:t>
      </w:r>
      <w:r>
        <w:rPr>
          <w:rFonts w:ascii="Arial" w:hAnsi="Arial" w:cs="Arial"/>
          <w:sz w:val="28"/>
          <w:szCs w:val="28"/>
        </w:rPr>
        <w:t>финансиран от Столична програма „Култура“.Читалището като партньор на „ВОКС Мюзик Ентъртеймънт“ активно ще участва в:</w:t>
      </w:r>
    </w:p>
    <w:p w:rsidR="000F62C8" w:rsidRDefault="000F62C8" w:rsidP="00EA2D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Заснемане на снимков и видеоматериал за нашата дейност.   </w:t>
      </w:r>
    </w:p>
    <w:p w:rsidR="000F62C8" w:rsidRDefault="000F62C8" w:rsidP="00EA2D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-Организиране на семинар за дигитален маркетинг.</w:t>
      </w:r>
    </w:p>
    <w:p w:rsidR="000F62C8" w:rsidRPr="00BF3FC1" w:rsidRDefault="000F62C8" w:rsidP="00EA2D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Концерт, посветен на Деня на народните будители /1-ви </w:t>
      </w:r>
      <w:r w:rsidRPr="00BF3FC1">
        <w:rPr>
          <w:rFonts w:ascii="Arial" w:hAnsi="Arial" w:cs="Arial"/>
          <w:sz w:val="28"/>
          <w:szCs w:val="28"/>
        </w:rPr>
        <w:t>ноември/- в голямата зала на читалище „Аура“.</w:t>
      </w:r>
    </w:p>
    <w:p w:rsidR="000F62C8" w:rsidRDefault="000F62C8" w:rsidP="00EA2D25">
      <w:pPr>
        <w:jc w:val="both"/>
        <w:rPr>
          <w:rFonts w:ascii="Arial" w:hAnsi="Arial" w:cs="Arial"/>
          <w:sz w:val="28"/>
          <w:szCs w:val="28"/>
        </w:rPr>
      </w:pPr>
      <w:r w:rsidRPr="00BF3FC1">
        <w:rPr>
          <w:rFonts w:ascii="Arial" w:hAnsi="Arial" w:cs="Arial"/>
          <w:sz w:val="28"/>
          <w:szCs w:val="28"/>
        </w:rPr>
        <w:t xml:space="preserve">         - Разгласяване на проекта в района на читалището и контакти с печатни и електронни медии</w:t>
      </w:r>
      <w:r>
        <w:rPr>
          <w:rFonts w:ascii="Arial" w:hAnsi="Arial" w:cs="Arial"/>
          <w:sz w:val="28"/>
          <w:szCs w:val="28"/>
        </w:rPr>
        <w:t xml:space="preserve">.           </w:t>
      </w:r>
    </w:p>
    <w:p w:rsidR="000F62C8" w:rsidRDefault="000F62C8" w:rsidP="00FB0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Уважауми дейци на читалище „АУРА”, уважаеми преподаватели и ръководители, излишно е  да напомням, какво се случи в страната ни през месец март  2020 година. Извънредното положение преобърна живота ни. Читалищата бяха затворени. Всички дейности – преустановени. Ковид 19 паралезира умовете и душите ни. Всички бяхме подчинени на заповедите на Щаба и МЗ. И тук е мястото да благодаря на всички преподаватели и ръководители, които в тези трудни моменти успяха да преориентират своята работа с учениците и преминаха на дистанционно обучение. Благодарение на това, успяхме да запазим децата в школите, за което родителите останаха безкрайно доволни. Продължи и работата в библиотеката с читатели при спазване на всички санитарно – хигиенни изисквания. Не загубихме и своите читатели.</w:t>
      </w:r>
    </w:p>
    <w:p w:rsidR="000F62C8" w:rsidRDefault="000F62C8" w:rsidP="00FB0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И накрая отново искам  да подчертая, това което постигнахме през 2020 г.е дело на всички нас колеги.</w:t>
      </w:r>
    </w:p>
    <w:p w:rsidR="000F62C8" w:rsidRPr="005314FC" w:rsidRDefault="000F62C8" w:rsidP="00FB0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Благодаря ви. Бъдете живи и здрави  за да продължаваме делото на читалищната институция,  за запазване , разширяване и обогатяване на българские традиции, нрави и обичаи.</w:t>
      </w:r>
    </w:p>
    <w:p w:rsidR="000F62C8" w:rsidRDefault="000F62C8" w:rsidP="004A0891">
      <w:pPr>
        <w:rPr>
          <w:rFonts w:ascii="Arial" w:hAnsi="Arial" w:cs="Arial"/>
          <w:sz w:val="28"/>
          <w:szCs w:val="28"/>
        </w:rPr>
      </w:pPr>
    </w:p>
    <w:p w:rsidR="000F62C8" w:rsidRDefault="000F62C8" w:rsidP="004A0891">
      <w:pPr>
        <w:rPr>
          <w:rFonts w:ascii="Arial" w:hAnsi="Arial" w:cs="Arial"/>
          <w:sz w:val="28"/>
          <w:szCs w:val="28"/>
        </w:rPr>
      </w:pPr>
    </w:p>
    <w:p w:rsidR="000F62C8" w:rsidRDefault="000F62C8" w:rsidP="004A08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0F62C8" w:rsidRPr="00B770E1" w:rsidRDefault="000F62C8" w:rsidP="004A0891">
      <w:pPr>
        <w:rPr>
          <w:rFonts w:ascii="Arial" w:hAnsi="Arial" w:cs="Arial"/>
          <w:b/>
          <w:sz w:val="28"/>
          <w:szCs w:val="28"/>
        </w:rPr>
      </w:pPr>
      <w:r w:rsidRPr="00B770E1">
        <w:rPr>
          <w:rFonts w:ascii="Arial" w:hAnsi="Arial" w:cs="Arial"/>
          <w:b/>
          <w:sz w:val="28"/>
          <w:szCs w:val="28"/>
        </w:rPr>
        <w:t xml:space="preserve">                                           ПРЕДСЕДАТЕЛ:......................./ Иван Константинов/</w:t>
      </w:r>
    </w:p>
    <w:p w:rsidR="000F62C8" w:rsidRPr="00B770E1" w:rsidRDefault="000F62C8" w:rsidP="004A0891">
      <w:pPr>
        <w:rPr>
          <w:rFonts w:ascii="Arial" w:hAnsi="Arial" w:cs="Arial"/>
          <w:b/>
          <w:sz w:val="28"/>
          <w:szCs w:val="28"/>
        </w:rPr>
      </w:pPr>
    </w:p>
    <w:p w:rsidR="000F62C8" w:rsidRPr="00B770E1" w:rsidRDefault="000F62C8" w:rsidP="004A0891">
      <w:pPr>
        <w:rPr>
          <w:rFonts w:ascii="Arial" w:hAnsi="Arial" w:cs="Arial"/>
          <w:b/>
          <w:sz w:val="28"/>
          <w:szCs w:val="28"/>
        </w:rPr>
      </w:pPr>
      <w:r w:rsidRPr="00B770E1">
        <w:rPr>
          <w:rFonts w:ascii="Arial" w:hAnsi="Arial" w:cs="Arial"/>
          <w:b/>
          <w:sz w:val="28"/>
          <w:szCs w:val="28"/>
        </w:rPr>
        <w:t xml:space="preserve">                                            СЕКРЕТАР:.......................    / Денка Евстатиева /</w:t>
      </w:r>
    </w:p>
    <w:p w:rsidR="000F62C8" w:rsidRPr="00B770E1" w:rsidRDefault="000F62C8" w:rsidP="004A0891">
      <w:pPr>
        <w:rPr>
          <w:rFonts w:ascii="Arial" w:hAnsi="Arial" w:cs="Arial"/>
          <w:b/>
          <w:sz w:val="28"/>
          <w:szCs w:val="28"/>
        </w:rPr>
      </w:pPr>
    </w:p>
    <w:p w:rsidR="000F62C8" w:rsidRPr="005314FC" w:rsidRDefault="000F62C8" w:rsidP="004A08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</w:p>
    <w:sectPr w:rsidR="000F62C8" w:rsidRPr="005314FC" w:rsidSect="00AB0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" w:right="566" w:bottom="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C8" w:rsidRDefault="000F62C8" w:rsidP="00800D39">
      <w:pPr>
        <w:spacing w:after="0" w:line="240" w:lineRule="auto"/>
      </w:pPr>
      <w:r>
        <w:separator/>
      </w:r>
    </w:p>
  </w:endnote>
  <w:endnote w:type="continuationSeparator" w:id="0">
    <w:p w:rsidR="000F62C8" w:rsidRDefault="000F62C8" w:rsidP="0080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C8" w:rsidRDefault="000F62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C8" w:rsidRDefault="000F62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C8" w:rsidRDefault="000F6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C8" w:rsidRDefault="000F62C8" w:rsidP="00800D39">
      <w:pPr>
        <w:spacing w:after="0" w:line="240" w:lineRule="auto"/>
      </w:pPr>
      <w:r>
        <w:separator/>
      </w:r>
    </w:p>
  </w:footnote>
  <w:footnote w:type="continuationSeparator" w:id="0">
    <w:p w:rsidR="000F62C8" w:rsidRDefault="000F62C8" w:rsidP="0080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C8" w:rsidRDefault="000F62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C8" w:rsidRPr="00C16D51" w:rsidRDefault="000F62C8">
    <w:pPr>
      <w:pStyle w:val="Head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C8" w:rsidRDefault="000F62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B0D"/>
    <w:multiLevelType w:val="hybridMultilevel"/>
    <w:tmpl w:val="A5682FEA"/>
    <w:lvl w:ilvl="0" w:tplc="1A44FA36">
      <w:start w:val="3"/>
      <w:numFmt w:val="bullet"/>
      <w:lvlText w:val="-"/>
      <w:lvlJc w:val="left"/>
      <w:pPr>
        <w:ind w:left="3705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">
    <w:nsid w:val="20BB6034"/>
    <w:multiLevelType w:val="hybridMultilevel"/>
    <w:tmpl w:val="F51CD09E"/>
    <w:lvl w:ilvl="0" w:tplc="98965AE2">
      <w:numFmt w:val="bullet"/>
      <w:lvlText w:val=""/>
      <w:lvlJc w:val="left"/>
      <w:pPr>
        <w:ind w:left="3390" w:hanging="360"/>
      </w:pPr>
      <w:rPr>
        <w:rFonts w:ascii="Wingdings" w:eastAsia="Times New Roman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2">
    <w:nsid w:val="2ED84A4C"/>
    <w:multiLevelType w:val="hybridMultilevel"/>
    <w:tmpl w:val="9D88FC94"/>
    <w:lvl w:ilvl="0" w:tplc="1E702D42">
      <w:numFmt w:val="bullet"/>
      <w:lvlText w:val="-"/>
      <w:lvlJc w:val="left"/>
      <w:pPr>
        <w:ind w:left="3318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6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5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078" w:hanging="360"/>
      </w:pPr>
      <w:rPr>
        <w:rFonts w:ascii="Wingdings" w:hAnsi="Wingdings" w:hint="default"/>
      </w:rPr>
    </w:lvl>
  </w:abstractNum>
  <w:abstractNum w:abstractNumId="3">
    <w:nsid w:val="3205340E"/>
    <w:multiLevelType w:val="hybridMultilevel"/>
    <w:tmpl w:val="B6380EA6"/>
    <w:lvl w:ilvl="0" w:tplc="630A0F00">
      <w:numFmt w:val="bullet"/>
      <w:lvlText w:val="-"/>
      <w:lvlJc w:val="left"/>
      <w:pPr>
        <w:ind w:left="348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4">
    <w:nsid w:val="372673B6"/>
    <w:multiLevelType w:val="hybridMultilevel"/>
    <w:tmpl w:val="672EE4DA"/>
    <w:lvl w:ilvl="0" w:tplc="86865AB0">
      <w:numFmt w:val="bullet"/>
      <w:lvlText w:val="-"/>
      <w:lvlJc w:val="left"/>
      <w:pPr>
        <w:ind w:left="40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5">
    <w:nsid w:val="40122BBD"/>
    <w:multiLevelType w:val="hybridMultilevel"/>
    <w:tmpl w:val="B2C4A00E"/>
    <w:lvl w:ilvl="0" w:tplc="1778D5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21634"/>
    <w:multiLevelType w:val="hybridMultilevel"/>
    <w:tmpl w:val="BBEE448A"/>
    <w:lvl w:ilvl="0" w:tplc="F2BCC100">
      <w:start w:val="3"/>
      <w:numFmt w:val="bullet"/>
      <w:lvlText w:val="-"/>
      <w:lvlJc w:val="left"/>
      <w:pPr>
        <w:ind w:left="339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90C"/>
    <w:rsid w:val="00000801"/>
    <w:rsid w:val="00003100"/>
    <w:rsid w:val="000056E0"/>
    <w:rsid w:val="00010160"/>
    <w:rsid w:val="000221C3"/>
    <w:rsid w:val="00027B5F"/>
    <w:rsid w:val="00034E61"/>
    <w:rsid w:val="000405E1"/>
    <w:rsid w:val="000460CD"/>
    <w:rsid w:val="00047BAB"/>
    <w:rsid w:val="000628A7"/>
    <w:rsid w:val="00064CA5"/>
    <w:rsid w:val="00075A29"/>
    <w:rsid w:val="000862A4"/>
    <w:rsid w:val="000A148A"/>
    <w:rsid w:val="000A2832"/>
    <w:rsid w:val="000A3B26"/>
    <w:rsid w:val="000B4D37"/>
    <w:rsid w:val="000C0A75"/>
    <w:rsid w:val="000C11CB"/>
    <w:rsid w:val="000D0C1D"/>
    <w:rsid w:val="000D62D0"/>
    <w:rsid w:val="000E3219"/>
    <w:rsid w:val="000E3EF7"/>
    <w:rsid w:val="000E7CB6"/>
    <w:rsid w:val="000F3A1B"/>
    <w:rsid w:val="000F60FF"/>
    <w:rsid w:val="000F62C8"/>
    <w:rsid w:val="00133E4C"/>
    <w:rsid w:val="00134A64"/>
    <w:rsid w:val="001424D3"/>
    <w:rsid w:val="00142930"/>
    <w:rsid w:val="00161429"/>
    <w:rsid w:val="001832F5"/>
    <w:rsid w:val="001833A5"/>
    <w:rsid w:val="00190CF9"/>
    <w:rsid w:val="001A3C7C"/>
    <w:rsid w:val="001A4B77"/>
    <w:rsid w:val="001A790C"/>
    <w:rsid w:val="001B5C19"/>
    <w:rsid w:val="001C5674"/>
    <w:rsid w:val="001C6D65"/>
    <w:rsid w:val="001D28FF"/>
    <w:rsid w:val="001E6644"/>
    <w:rsid w:val="00217B83"/>
    <w:rsid w:val="00231731"/>
    <w:rsid w:val="0023180A"/>
    <w:rsid w:val="002607B8"/>
    <w:rsid w:val="00265160"/>
    <w:rsid w:val="0028271A"/>
    <w:rsid w:val="002932BF"/>
    <w:rsid w:val="002A70A8"/>
    <w:rsid w:val="002B2DC2"/>
    <w:rsid w:val="002B54A7"/>
    <w:rsid w:val="002C2081"/>
    <w:rsid w:val="002C6266"/>
    <w:rsid w:val="002D38A7"/>
    <w:rsid w:val="002D4558"/>
    <w:rsid w:val="002E64D3"/>
    <w:rsid w:val="002F3181"/>
    <w:rsid w:val="00300CB8"/>
    <w:rsid w:val="003032DE"/>
    <w:rsid w:val="0030385D"/>
    <w:rsid w:val="00327F1B"/>
    <w:rsid w:val="0036049C"/>
    <w:rsid w:val="00363C83"/>
    <w:rsid w:val="003747A1"/>
    <w:rsid w:val="00374C92"/>
    <w:rsid w:val="00381C0F"/>
    <w:rsid w:val="00396D41"/>
    <w:rsid w:val="003A0622"/>
    <w:rsid w:val="003C1375"/>
    <w:rsid w:val="003F524D"/>
    <w:rsid w:val="003F7603"/>
    <w:rsid w:val="00400433"/>
    <w:rsid w:val="00402D40"/>
    <w:rsid w:val="004160E3"/>
    <w:rsid w:val="00423E9F"/>
    <w:rsid w:val="004301DE"/>
    <w:rsid w:val="00430D84"/>
    <w:rsid w:val="00431902"/>
    <w:rsid w:val="004355D2"/>
    <w:rsid w:val="00460569"/>
    <w:rsid w:val="00461F13"/>
    <w:rsid w:val="004662E1"/>
    <w:rsid w:val="00475B85"/>
    <w:rsid w:val="00487658"/>
    <w:rsid w:val="004A0891"/>
    <w:rsid w:val="004A2C6E"/>
    <w:rsid w:val="004A36B6"/>
    <w:rsid w:val="004A4616"/>
    <w:rsid w:val="004B30BA"/>
    <w:rsid w:val="004D563B"/>
    <w:rsid w:val="004F3169"/>
    <w:rsid w:val="004F6FF3"/>
    <w:rsid w:val="00530A28"/>
    <w:rsid w:val="005314FC"/>
    <w:rsid w:val="00544ECB"/>
    <w:rsid w:val="005500BF"/>
    <w:rsid w:val="005668B2"/>
    <w:rsid w:val="00570846"/>
    <w:rsid w:val="005920DF"/>
    <w:rsid w:val="005938C0"/>
    <w:rsid w:val="005A30C5"/>
    <w:rsid w:val="005A5BEC"/>
    <w:rsid w:val="005B61A2"/>
    <w:rsid w:val="005E4541"/>
    <w:rsid w:val="0060409B"/>
    <w:rsid w:val="00605A7E"/>
    <w:rsid w:val="0060738B"/>
    <w:rsid w:val="00610424"/>
    <w:rsid w:val="00626787"/>
    <w:rsid w:val="00626AA1"/>
    <w:rsid w:val="00627A17"/>
    <w:rsid w:val="00636903"/>
    <w:rsid w:val="00642E15"/>
    <w:rsid w:val="00665581"/>
    <w:rsid w:val="006813AA"/>
    <w:rsid w:val="006B293F"/>
    <w:rsid w:val="006B36FC"/>
    <w:rsid w:val="006B3801"/>
    <w:rsid w:val="006D1DF3"/>
    <w:rsid w:val="006E707D"/>
    <w:rsid w:val="00711B73"/>
    <w:rsid w:val="00713B4F"/>
    <w:rsid w:val="00725B5E"/>
    <w:rsid w:val="00757102"/>
    <w:rsid w:val="00764519"/>
    <w:rsid w:val="00772618"/>
    <w:rsid w:val="00784D81"/>
    <w:rsid w:val="007A0222"/>
    <w:rsid w:val="007B6FC7"/>
    <w:rsid w:val="007C43A6"/>
    <w:rsid w:val="007E05F8"/>
    <w:rsid w:val="007E3423"/>
    <w:rsid w:val="007F33BF"/>
    <w:rsid w:val="007F384E"/>
    <w:rsid w:val="00800BFD"/>
    <w:rsid w:val="00800D39"/>
    <w:rsid w:val="008071A6"/>
    <w:rsid w:val="00817F87"/>
    <w:rsid w:val="0082002E"/>
    <w:rsid w:val="00834120"/>
    <w:rsid w:val="00840C8B"/>
    <w:rsid w:val="00843BDC"/>
    <w:rsid w:val="00844085"/>
    <w:rsid w:val="00851E2F"/>
    <w:rsid w:val="00855ED0"/>
    <w:rsid w:val="00884ED8"/>
    <w:rsid w:val="00890929"/>
    <w:rsid w:val="00890A2A"/>
    <w:rsid w:val="008A08E0"/>
    <w:rsid w:val="008A7EFF"/>
    <w:rsid w:val="008B4676"/>
    <w:rsid w:val="008B5B97"/>
    <w:rsid w:val="008C0D2D"/>
    <w:rsid w:val="008C4AB6"/>
    <w:rsid w:val="008F2836"/>
    <w:rsid w:val="009110FB"/>
    <w:rsid w:val="00911535"/>
    <w:rsid w:val="00912AFD"/>
    <w:rsid w:val="00914C5F"/>
    <w:rsid w:val="009400CF"/>
    <w:rsid w:val="0094156E"/>
    <w:rsid w:val="00942006"/>
    <w:rsid w:val="00955512"/>
    <w:rsid w:val="00960323"/>
    <w:rsid w:val="0096056F"/>
    <w:rsid w:val="0096147A"/>
    <w:rsid w:val="00977000"/>
    <w:rsid w:val="00984881"/>
    <w:rsid w:val="00984C81"/>
    <w:rsid w:val="00991E8D"/>
    <w:rsid w:val="009A3097"/>
    <w:rsid w:val="009A7A97"/>
    <w:rsid w:val="009B3999"/>
    <w:rsid w:val="009C0D02"/>
    <w:rsid w:val="009D5963"/>
    <w:rsid w:val="009E738E"/>
    <w:rsid w:val="009F60E8"/>
    <w:rsid w:val="00A0068C"/>
    <w:rsid w:val="00A00E3B"/>
    <w:rsid w:val="00A066C4"/>
    <w:rsid w:val="00A32C2E"/>
    <w:rsid w:val="00A37A4A"/>
    <w:rsid w:val="00A415AA"/>
    <w:rsid w:val="00A471E3"/>
    <w:rsid w:val="00A51CAE"/>
    <w:rsid w:val="00A52432"/>
    <w:rsid w:val="00A75CD7"/>
    <w:rsid w:val="00A80E2F"/>
    <w:rsid w:val="00A820D4"/>
    <w:rsid w:val="00A8673A"/>
    <w:rsid w:val="00A90CB2"/>
    <w:rsid w:val="00A90D3E"/>
    <w:rsid w:val="00A96782"/>
    <w:rsid w:val="00AB0686"/>
    <w:rsid w:val="00AC3090"/>
    <w:rsid w:val="00AF66E8"/>
    <w:rsid w:val="00B12198"/>
    <w:rsid w:val="00B15BD4"/>
    <w:rsid w:val="00B17571"/>
    <w:rsid w:val="00B20098"/>
    <w:rsid w:val="00B25088"/>
    <w:rsid w:val="00B37BAD"/>
    <w:rsid w:val="00B37CB7"/>
    <w:rsid w:val="00B601A1"/>
    <w:rsid w:val="00B770E1"/>
    <w:rsid w:val="00B832CC"/>
    <w:rsid w:val="00B85660"/>
    <w:rsid w:val="00B92262"/>
    <w:rsid w:val="00B94025"/>
    <w:rsid w:val="00B96113"/>
    <w:rsid w:val="00BB4706"/>
    <w:rsid w:val="00BC50C4"/>
    <w:rsid w:val="00BD3B01"/>
    <w:rsid w:val="00BF22A5"/>
    <w:rsid w:val="00BF3FC1"/>
    <w:rsid w:val="00C1612B"/>
    <w:rsid w:val="00C16D51"/>
    <w:rsid w:val="00C26F6C"/>
    <w:rsid w:val="00C40A2C"/>
    <w:rsid w:val="00C57C53"/>
    <w:rsid w:val="00C6548F"/>
    <w:rsid w:val="00C965B0"/>
    <w:rsid w:val="00CA4BE1"/>
    <w:rsid w:val="00CB2673"/>
    <w:rsid w:val="00CE5DB0"/>
    <w:rsid w:val="00D0016D"/>
    <w:rsid w:val="00D01853"/>
    <w:rsid w:val="00D11BEF"/>
    <w:rsid w:val="00D34787"/>
    <w:rsid w:val="00D37454"/>
    <w:rsid w:val="00D67C11"/>
    <w:rsid w:val="00D71518"/>
    <w:rsid w:val="00D778D8"/>
    <w:rsid w:val="00D97EAD"/>
    <w:rsid w:val="00DB3B52"/>
    <w:rsid w:val="00DC0D5F"/>
    <w:rsid w:val="00DD41F4"/>
    <w:rsid w:val="00DE245A"/>
    <w:rsid w:val="00DE3727"/>
    <w:rsid w:val="00DE42F1"/>
    <w:rsid w:val="00DE6A57"/>
    <w:rsid w:val="00E025A1"/>
    <w:rsid w:val="00E02BF3"/>
    <w:rsid w:val="00E11A91"/>
    <w:rsid w:val="00E32FD9"/>
    <w:rsid w:val="00E34E82"/>
    <w:rsid w:val="00E36AD8"/>
    <w:rsid w:val="00E401ED"/>
    <w:rsid w:val="00E42B31"/>
    <w:rsid w:val="00E55AC9"/>
    <w:rsid w:val="00E56640"/>
    <w:rsid w:val="00E6020D"/>
    <w:rsid w:val="00E64650"/>
    <w:rsid w:val="00E85310"/>
    <w:rsid w:val="00E95A70"/>
    <w:rsid w:val="00EA2D25"/>
    <w:rsid w:val="00EA32CA"/>
    <w:rsid w:val="00EB1A12"/>
    <w:rsid w:val="00EB4356"/>
    <w:rsid w:val="00EB511E"/>
    <w:rsid w:val="00EC3497"/>
    <w:rsid w:val="00EC66AA"/>
    <w:rsid w:val="00ED5D91"/>
    <w:rsid w:val="00EE469E"/>
    <w:rsid w:val="00EE6528"/>
    <w:rsid w:val="00EF0D8C"/>
    <w:rsid w:val="00EF6466"/>
    <w:rsid w:val="00F172B8"/>
    <w:rsid w:val="00F2094D"/>
    <w:rsid w:val="00F27427"/>
    <w:rsid w:val="00F40A09"/>
    <w:rsid w:val="00F57F03"/>
    <w:rsid w:val="00F60D68"/>
    <w:rsid w:val="00F64CFD"/>
    <w:rsid w:val="00F74F64"/>
    <w:rsid w:val="00F818F2"/>
    <w:rsid w:val="00FA67F0"/>
    <w:rsid w:val="00FB0E2E"/>
    <w:rsid w:val="00FB72E5"/>
    <w:rsid w:val="00FC09F6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0D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0D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6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9</Pages>
  <Words>2542</Words>
  <Characters>14490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Читалище „Аура“ като културен институт на територията на район „Възраждане“  и през изминалата 2020 година насочи своята дейност към задоволяване културните интереси и потребности на хората от района</dc:title>
  <dc:subject/>
  <dc:creator>NB</dc:creator>
  <cp:keywords/>
  <dc:description/>
  <cp:lastModifiedBy>Deni</cp:lastModifiedBy>
  <cp:revision>11</cp:revision>
  <cp:lastPrinted>2021-03-09T14:02:00Z</cp:lastPrinted>
  <dcterms:created xsi:type="dcterms:W3CDTF">2021-02-02T13:49:00Z</dcterms:created>
  <dcterms:modified xsi:type="dcterms:W3CDTF">2021-03-09T14:30:00Z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1214756367</vt:i4>
  </property>
</Properties>
</file>